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3B" w:rsidRPr="005E1F7F" w:rsidRDefault="006C5E3B" w:rsidP="005E1F7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5E3B" w:rsidRDefault="006C5E3B" w:rsidP="001211F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E1F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Муниципальное автономное дошкольное образовательное учреждение "Детский сад №311 комбинированного вида" </w:t>
      </w:r>
    </w:p>
    <w:p w:rsidR="006C5E3B" w:rsidRPr="005E1F7F" w:rsidRDefault="006C5E3B" w:rsidP="001211F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E1F7F">
        <w:rPr>
          <w:rFonts w:ascii="Times New Roman" w:hAnsi="Times New Roman"/>
          <w:b/>
          <w:bCs/>
          <w:sz w:val="28"/>
          <w:szCs w:val="28"/>
          <w:lang w:eastAsia="ru-RU"/>
        </w:rPr>
        <w:t>Московского района г.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E1F7F">
        <w:rPr>
          <w:rFonts w:ascii="Times New Roman" w:hAnsi="Times New Roman"/>
          <w:b/>
          <w:bCs/>
          <w:sz w:val="28"/>
          <w:szCs w:val="28"/>
          <w:lang w:eastAsia="ru-RU"/>
        </w:rPr>
        <w:t>Казани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C5E3B" w:rsidRPr="000F57B6" w:rsidRDefault="006C5E3B" w:rsidP="001211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5E3B" w:rsidRDefault="006C5E3B" w:rsidP="001211FA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6C5E3B" w:rsidRDefault="006C5E3B" w:rsidP="001211FA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6C5E3B" w:rsidRDefault="006C5E3B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6C5E3B" w:rsidRDefault="006C5E3B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6C5E3B" w:rsidRDefault="006C5E3B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6C5E3B" w:rsidRDefault="006C5E3B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6C5E3B" w:rsidRDefault="006C5E3B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6C5E3B" w:rsidRDefault="006C5E3B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6C5E3B" w:rsidRDefault="006C5E3B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6C5E3B" w:rsidRPr="000B215D" w:rsidRDefault="006C5E3B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44"/>
          <w:szCs w:val="44"/>
          <w:lang w:eastAsia="ru-RU"/>
        </w:rPr>
      </w:pPr>
      <w:r w:rsidRPr="000B215D">
        <w:rPr>
          <w:rFonts w:ascii="Times New Roman" w:hAnsi="Times New Roman"/>
          <w:b/>
          <w:kern w:val="36"/>
          <w:sz w:val="44"/>
          <w:szCs w:val="44"/>
          <w:lang w:eastAsia="ru-RU"/>
        </w:rPr>
        <w:t>«</w:t>
      </w:r>
      <w:r>
        <w:rPr>
          <w:rFonts w:ascii="Times New Roman" w:hAnsi="Times New Roman"/>
          <w:b/>
          <w:kern w:val="36"/>
          <w:sz w:val="44"/>
          <w:szCs w:val="44"/>
          <w:lang w:eastAsia="ru-RU"/>
        </w:rPr>
        <w:t>Никто не забыт, ничто не забыто…»</w:t>
      </w:r>
      <w:r w:rsidRPr="000B215D">
        <w:rPr>
          <w:rFonts w:ascii="Times New Roman" w:hAnsi="Times New Roman"/>
          <w:b/>
          <w:kern w:val="36"/>
          <w:sz w:val="44"/>
          <w:szCs w:val="44"/>
          <w:lang w:eastAsia="ru-RU"/>
        </w:rPr>
        <w:t xml:space="preserve"> </w:t>
      </w:r>
    </w:p>
    <w:p w:rsidR="006C5E3B" w:rsidRPr="000B215D" w:rsidRDefault="006C5E3B" w:rsidP="000B215D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36"/>
          <w:szCs w:val="36"/>
          <w:lang w:eastAsia="ru-RU"/>
        </w:rPr>
        <w:t>информационно-познавательный</w:t>
      </w:r>
      <w:r w:rsidRPr="000B215D">
        <w:rPr>
          <w:rFonts w:ascii="Times New Roman" w:hAnsi="Times New Roman"/>
          <w:b/>
          <w:i/>
          <w:sz w:val="36"/>
          <w:szCs w:val="36"/>
          <w:lang w:eastAsia="ru-RU"/>
        </w:rPr>
        <w:t xml:space="preserve"> проект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 xml:space="preserve">, </w:t>
      </w:r>
    </w:p>
    <w:p w:rsidR="006C5E3B" w:rsidRPr="000B215D" w:rsidRDefault="006C5E3B" w:rsidP="000B215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i/>
          <w:kern w:val="36"/>
          <w:sz w:val="24"/>
          <w:szCs w:val="24"/>
          <w:lang w:eastAsia="ru-RU"/>
        </w:rPr>
      </w:pPr>
      <w:r w:rsidRPr="000B215D">
        <w:rPr>
          <w:rFonts w:ascii="Times New Roman" w:hAnsi="Times New Roman"/>
          <w:i/>
          <w:kern w:val="36"/>
          <w:sz w:val="24"/>
          <w:szCs w:val="24"/>
          <w:lang w:eastAsia="ru-RU"/>
        </w:rPr>
        <w:t>посвященный подготовке</w:t>
      </w:r>
    </w:p>
    <w:p w:rsidR="006C5E3B" w:rsidRPr="000B215D" w:rsidRDefault="006C5E3B" w:rsidP="000B215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i/>
          <w:kern w:val="36"/>
          <w:sz w:val="24"/>
          <w:szCs w:val="24"/>
          <w:lang w:eastAsia="ru-RU"/>
        </w:rPr>
      </w:pPr>
      <w:r w:rsidRPr="000B215D">
        <w:rPr>
          <w:rFonts w:ascii="Times New Roman" w:hAnsi="Times New Roman"/>
          <w:i/>
          <w:kern w:val="36"/>
          <w:sz w:val="24"/>
          <w:szCs w:val="24"/>
          <w:lang w:eastAsia="ru-RU"/>
        </w:rPr>
        <w:t>к 75-летию Победы в Великой Отечественной войне</w:t>
      </w:r>
    </w:p>
    <w:p w:rsidR="006C5E3B" w:rsidRPr="000B215D" w:rsidRDefault="006C5E3B" w:rsidP="000B215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i/>
          <w:kern w:val="36"/>
          <w:sz w:val="24"/>
          <w:szCs w:val="24"/>
          <w:lang w:eastAsia="ru-RU"/>
        </w:rPr>
      </w:pPr>
    </w:p>
    <w:p w:rsidR="006C5E3B" w:rsidRPr="000B215D" w:rsidRDefault="006C5E3B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i/>
          <w:kern w:val="36"/>
          <w:sz w:val="24"/>
          <w:szCs w:val="24"/>
          <w:lang w:eastAsia="ru-RU"/>
        </w:rPr>
      </w:pPr>
    </w:p>
    <w:p w:rsidR="006C5E3B" w:rsidRPr="000F57B6" w:rsidRDefault="006C5E3B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6C5E3B" w:rsidRDefault="006C5E3B" w:rsidP="0078162E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6C5E3B" w:rsidRPr="000F57B6" w:rsidRDefault="006C5E3B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6C5E3B" w:rsidRDefault="006C5E3B" w:rsidP="008C781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E3B" w:rsidRPr="00113FC7" w:rsidRDefault="006C5E3B" w:rsidP="00113FC7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E3B" w:rsidRDefault="006C5E3B" w:rsidP="00113F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Pr="00113FC7">
        <w:rPr>
          <w:rFonts w:ascii="Times New Roman" w:hAnsi="Times New Roman"/>
          <w:b/>
          <w:sz w:val="28"/>
          <w:szCs w:val="28"/>
        </w:rPr>
        <w:t xml:space="preserve">Составители: </w:t>
      </w:r>
    </w:p>
    <w:p w:rsidR="006C5E3B" w:rsidRPr="00113FC7" w:rsidRDefault="006C5E3B" w:rsidP="00113FC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hyperlink r:id="rId5" w:history="1">
        <w:r>
          <w:rPr>
            <w:rFonts w:ascii="Times New Roman" w:hAnsi="Times New Roman"/>
            <w:b/>
            <w:sz w:val="28"/>
            <w:szCs w:val="28"/>
            <w:lang w:eastAsia="ru-RU"/>
          </w:rPr>
          <w:t>Сабирова Елена Валентиновна</w:t>
        </w:r>
      </w:hyperlink>
    </w:p>
    <w:p w:rsidR="006C5E3B" w:rsidRDefault="006C5E3B" w:rsidP="00113FC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Pr="00113FC7">
        <w:rPr>
          <w:rFonts w:ascii="Times New Roman" w:hAnsi="Times New Roman"/>
          <w:b/>
          <w:sz w:val="28"/>
          <w:szCs w:val="28"/>
          <w:lang w:eastAsia="ru-RU"/>
        </w:rPr>
        <w:t xml:space="preserve">Тазиева Резида Фагимовна </w:t>
      </w:r>
    </w:p>
    <w:p w:rsidR="006C5E3B" w:rsidRDefault="006C5E3B" w:rsidP="00113FC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C5E3B" w:rsidRDefault="006C5E3B" w:rsidP="00113FC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C5E3B" w:rsidRPr="00113FC7" w:rsidRDefault="006C5E3B" w:rsidP="00113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FC7">
        <w:rPr>
          <w:rFonts w:ascii="Times New Roman" w:hAnsi="Times New Roman"/>
          <w:b/>
          <w:i/>
          <w:sz w:val="28"/>
          <w:szCs w:val="28"/>
        </w:rPr>
        <w:t>Творческая группа:</w:t>
      </w:r>
    </w:p>
    <w:p w:rsidR="006C5E3B" w:rsidRPr="00113FC7" w:rsidRDefault="006C5E3B" w:rsidP="00113FC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Pr="00113FC7">
          <w:rPr>
            <w:rFonts w:ascii="Times New Roman" w:hAnsi="Times New Roman"/>
            <w:sz w:val="28"/>
            <w:szCs w:val="28"/>
            <w:lang w:eastAsia="ru-RU"/>
          </w:rPr>
          <w:t>Мубаракшина Сания Василовна - воспитатель по татарскому языку</w:t>
        </w:r>
      </w:hyperlink>
    </w:p>
    <w:p w:rsidR="006C5E3B" w:rsidRPr="00113FC7" w:rsidRDefault="006C5E3B" w:rsidP="00113FC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FC7">
        <w:rPr>
          <w:rFonts w:ascii="Times New Roman" w:hAnsi="Times New Roman"/>
          <w:sz w:val="28"/>
          <w:szCs w:val="28"/>
          <w:lang w:eastAsia="ru-RU"/>
        </w:rPr>
        <w:t>Бурнашевская Ольга Николаевна – музыкальный руководитель</w:t>
      </w:r>
    </w:p>
    <w:p w:rsidR="006C5E3B" w:rsidRPr="00113FC7" w:rsidRDefault="006C5E3B" w:rsidP="00113FC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FC7">
        <w:rPr>
          <w:rFonts w:ascii="Times New Roman" w:hAnsi="Times New Roman"/>
          <w:sz w:val="28"/>
          <w:szCs w:val="28"/>
          <w:lang w:eastAsia="ru-RU"/>
        </w:rPr>
        <w:t>Андерсен Светлана Валентиновна – инструктор по физкультуре</w:t>
      </w:r>
    </w:p>
    <w:p w:rsidR="006C5E3B" w:rsidRPr="00455329" w:rsidRDefault="006C5E3B" w:rsidP="0045532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5E3B" w:rsidRDefault="006C5E3B" w:rsidP="00781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E3B" w:rsidRDefault="006C5E3B" w:rsidP="00781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E3B" w:rsidRPr="00113FC7" w:rsidRDefault="006C5E3B" w:rsidP="001211F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13FC7">
        <w:rPr>
          <w:rFonts w:ascii="Times New Roman" w:hAnsi="Times New Roman"/>
          <w:b/>
          <w:kern w:val="36"/>
          <w:sz w:val="28"/>
          <w:szCs w:val="28"/>
          <w:lang w:eastAsia="ru-RU"/>
        </w:rPr>
        <w:t>Казань 2019г.</w:t>
      </w:r>
    </w:p>
    <w:p w:rsidR="006C5E3B" w:rsidRDefault="006C5E3B" w:rsidP="000B215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ПАСПОРТ ПРОЕКТА</w:t>
      </w:r>
    </w:p>
    <w:p w:rsidR="006C5E3B" w:rsidRPr="000B215D" w:rsidRDefault="006C5E3B" w:rsidP="000B215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7"/>
        <w:gridCol w:w="7134"/>
      </w:tblGrid>
      <w:tr w:rsidR="006C5E3B" w:rsidRPr="00BE2865" w:rsidTr="00BE2865">
        <w:tc>
          <w:tcPr>
            <w:tcW w:w="2437" w:type="dxa"/>
          </w:tcPr>
          <w:p w:rsidR="006C5E3B" w:rsidRPr="00BE2865" w:rsidRDefault="006C5E3B" w:rsidP="00BE2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Возрастная </w:t>
            </w:r>
          </w:p>
          <w:p w:rsidR="006C5E3B" w:rsidRPr="00BE2865" w:rsidRDefault="006C5E3B" w:rsidP="00BE2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7134" w:type="dxa"/>
          </w:tcPr>
          <w:p w:rsidR="006C5E3B" w:rsidRPr="00BE2865" w:rsidRDefault="006C5E3B" w:rsidP="00BE2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865">
              <w:rPr>
                <w:rFonts w:ascii="Times New Roman" w:hAnsi="Times New Roman"/>
                <w:color w:val="000000"/>
                <w:sz w:val="24"/>
                <w:szCs w:val="24"/>
              </w:rPr>
              <w:t>старший дошкольный возраст. 5-7 лет.</w:t>
            </w:r>
          </w:p>
        </w:tc>
      </w:tr>
      <w:tr w:rsidR="006C5E3B" w:rsidRPr="00BE2865" w:rsidTr="00BE2865">
        <w:tc>
          <w:tcPr>
            <w:tcW w:w="2437" w:type="dxa"/>
          </w:tcPr>
          <w:p w:rsidR="006C5E3B" w:rsidRPr="00BE2865" w:rsidRDefault="006C5E3B" w:rsidP="00BE2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134" w:type="dxa"/>
          </w:tcPr>
          <w:p w:rsidR="006C5E3B" w:rsidRPr="00BE2865" w:rsidRDefault="006C5E3B" w:rsidP="00BE2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865">
              <w:rPr>
                <w:rFonts w:ascii="Times New Roman" w:hAnsi="Times New Roman"/>
                <w:color w:val="000000"/>
                <w:sz w:val="24"/>
                <w:szCs w:val="24"/>
              </w:rPr>
              <w:t>«Речевое развитие», «Познавательное развитие», «Социально- коммуникативное развитие», «Художественно – эстетическое развитие», «Физическое развитие».</w:t>
            </w:r>
          </w:p>
        </w:tc>
      </w:tr>
      <w:tr w:rsidR="006C5E3B" w:rsidRPr="00BE2865" w:rsidTr="00BE2865">
        <w:tc>
          <w:tcPr>
            <w:tcW w:w="2437" w:type="dxa"/>
          </w:tcPr>
          <w:p w:rsidR="006C5E3B" w:rsidRPr="00BE2865" w:rsidRDefault="006C5E3B" w:rsidP="00BE2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8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7134" w:type="dxa"/>
          </w:tcPr>
          <w:p w:rsidR="006C5E3B" w:rsidRPr="00BE2865" w:rsidRDefault="006C5E3B" w:rsidP="00BE2865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E2865">
              <w:rPr>
                <w:rFonts w:ascii="Times New Roman" w:hAnsi="Times New Roman"/>
                <w:sz w:val="24"/>
                <w:szCs w:val="24"/>
                <w:lang w:eastAsia="ru-RU"/>
              </w:rPr>
              <w:t>ети старшего дошкольного возраста, родители (законны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представители), педагоги ДОУ, музыкальный руководитель, </w:t>
            </w:r>
            <w:r w:rsidRPr="00BE2865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группа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C5E3B" w:rsidRPr="00BE2865" w:rsidTr="00BE2865">
        <w:tc>
          <w:tcPr>
            <w:tcW w:w="2437" w:type="dxa"/>
          </w:tcPr>
          <w:p w:rsidR="006C5E3B" w:rsidRPr="00BE2865" w:rsidRDefault="006C5E3B" w:rsidP="00BE2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7134" w:type="dxa"/>
          </w:tcPr>
          <w:p w:rsidR="006C5E3B" w:rsidRPr="00BE2865" w:rsidRDefault="006C5E3B" w:rsidP="00BE2865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реализуется </w:t>
            </w:r>
            <w:r w:rsidRPr="00BE2865">
              <w:rPr>
                <w:rFonts w:ascii="Times New Roman" w:hAnsi="Times New Roman"/>
                <w:sz w:val="24"/>
                <w:szCs w:val="24"/>
                <w:lang w:eastAsia="ru-RU"/>
              </w:rPr>
              <w:t>с 01.10.2019г. по 01.08.2020г.</w:t>
            </w:r>
          </w:p>
          <w:p w:rsidR="006C5E3B" w:rsidRPr="00BE2865" w:rsidRDefault="006C5E3B" w:rsidP="00BE28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5E3B" w:rsidRPr="00BE2865" w:rsidTr="00BE2865">
        <w:tc>
          <w:tcPr>
            <w:tcW w:w="2437" w:type="dxa"/>
          </w:tcPr>
          <w:p w:rsidR="006C5E3B" w:rsidRPr="00BE2865" w:rsidRDefault="006C5E3B" w:rsidP="00BE2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  <w:p w:rsidR="006C5E3B" w:rsidRPr="00BE2865" w:rsidRDefault="006C5E3B" w:rsidP="00BE2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7134" w:type="dxa"/>
          </w:tcPr>
          <w:p w:rsidR="006C5E3B" w:rsidRPr="00BE2865" w:rsidRDefault="006C5E3B" w:rsidP="00BE28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Поисковый, информационно - творческий.</w:t>
            </w:r>
          </w:p>
        </w:tc>
      </w:tr>
      <w:tr w:rsidR="006C5E3B" w:rsidRPr="00BE2865" w:rsidTr="00BE2865">
        <w:tc>
          <w:tcPr>
            <w:tcW w:w="2437" w:type="dxa"/>
          </w:tcPr>
          <w:p w:rsidR="006C5E3B" w:rsidRPr="00BE2865" w:rsidRDefault="006C5E3B" w:rsidP="00BE2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865">
              <w:rPr>
                <w:rFonts w:ascii="Times New Roman" w:hAnsi="Times New Roman"/>
                <w:b/>
                <w:sz w:val="24"/>
                <w:szCs w:val="24"/>
              </w:rPr>
              <w:t>Виды детской деятельности</w:t>
            </w:r>
          </w:p>
          <w:p w:rsidR="006C5E3B" w:rsidRPr="00BE2865" w:rsidRDefault="006C5E3B" w:rsidP="00BE28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4" w:type="dxa"/>
          </w:tcPr>
          <w:p w:rsidR="006C5E3B" w:rsidRPr="00BE2865" w:rsidRDefault="006C5E3B" w:rsidP="00BE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65">
              <w:rPr>
                <w:rFonts w:ascii="Times New Roman" w:hAnsi="Times New Roman"/>
                <w:sz w:val="24"/>
                <w:szCs w:val="24"/>
              </w:rPr>
              <w:t>Игровая, коммуникативная, восприятие художественной литературы, изобразительная, познавательно – исследовательская, двигательная.</w:t>
            </w:r>
          </w:p>
        </w:tc>
      </w:tr>
      <w:tr w:rsidR="006C5E3B" w:rsidRPr="00BE2865" w:rsidTr="00BE2865">
        <w:tc>
          <w:tcPr>
            <w:tcW w:w="2437" w:type="dxa"/>
          </w:tcPr>
          <w:p w:rsidR="006C5E3B" w:rsidRPr="00BE2865" w:rsidRDefault="006C5E3B" w:rsidP="00BE2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8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7134" w:type="dxa"/>
          </w:tcPr>
          <w:p w:rsidR="006C5E3B" w:rsidRPr="00BE2865" w:rsidRDefault="006C5E3B" w:rsidP="00BE2865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lang w:eastAsia="ru-RU"/>
              </w:rPr>
              <w:t>В 2020 году исполняется знаменательная дата – 75-летие Победы в Великой Отечественной войне.</w:t>
            </w:r>
          </w:p>
          <w:p w:rsidR="006C5E3B" w:rsidRPr="00BE2865" w:rsidRDefault="006C5E3B" w:rsidP="00BE2865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lang w:eastAsia="ru-RU"/>
              </w:rPr>
              <w:t>Патриотическое воспитание подрастающего поколения всегда являлось одной из важнейших задач современного общества. Детство – самая благодатная пора для привития священного чувства любви к Родине. Под патриотическим воспитанием понимается постепенное формирование у детей любви к своей Родине, постоянная готовность к её защите. </w:t>
            </w:r>
          </w:p>
          <w:p w:rsidR="006C5E3B" w:rsidRPr="00BE2865" w:rsidRDefault="006C5E3B" w:rsidP="00BE2865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роекта «Никто не забыт, ничто не забыто…</w:t>
            </w:r>
            <w:r w:rsidRPr="00BE2865">
              <w:rPr>
                <w:rFonts w:ascii="Times New Roman" w:hAnsi="Times New Roman"/>
                <w:sz w:val="24"/>
                <w:szCs w:val="24"/>
                <w:lang w:eastAsia="ru-RU"/>
              </w:rPr>
              <w:t>» направлено на работу по воспитанию у дошкольников чувства гордости за свой народ, уважения к его свершениям и достойным страницам истории, предполагает привлечение детей и родителей к изучению знаменательных дат Великой Отечественной войны 1941-1945 годов и участию в мероприятиях по подготовке и празднованию 75-летия Победы. </w:t>
            </w:r>
          </w:p>
        </w:tc>
      </w:tr>
      <w:tr w:rsidR="006C5E3B" w:rsidRPr="00BE2865" w:rsidTr="00BE2865">
        <w:tc>
          <w:tcPr>
            <w:tcW w:w="2437" w:type="dxa"/>
          </w:tcPr>
          <w:p w:rsidR="006C5E3B" w:rsidRPr="00BE2865" w:rsidRDefault="006C5E3B" w:rsidP="00BE2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8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134" w:type="dxa"/>
          </w:tcPr>
          <w:p w:rsidR="006C5E3B" w:rsidRPr="00BE2865" w:rsidRDefault="006C5E3B" w:rsidP="00BE2865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BE286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Посредством преемственности педагогов и родителей организовать работу с воспитанниками старшего дошкольного возраста по патриотическому воспитанию, изучению истории своего народа, по формированию знаний о Великой Отечественной войне, о празднике Победы 9 Мая. Воспитывать чувство гордости за победу наших героев и уважения ветеранам Великой Отечественной войны.</w:t>
            </w:r>
          </w:p>
        </w:tc>
      </w:tr>
      <w:tr w:rsidR="006C5E3B" w:rsidRPr="00BE2865" w:rsidTr="00BE2865">
        <w:tc>
          <w:tcPr>
            <w:tcW w:w="2437" w:type="dxa"/>
          </w:tcPr>
          <w:p w:rsidR="006C5E3B" w:rsidRPr="00BE2865" w:rsidRDefault="006C5E3B" w:rsidP="00BE2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7134" w:type="dxa"/>
          </w:tcPr>
          <w:p w:rsidR="006C5E3B" w:rsidRPr="00BE2865" w:rsidRDefault="006C5E3B" w:rsidP="00AB4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Образовательные:</w:t>
            </w:r>
          </w:p>
          <w:p w:rsidR="006C5E3B" w:rsidRPr="00BE2865" w:rsidRDefault="006C5E3B" w:rsidP="00AB4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Формировать представление об истории ВОВ, используя различные виды деятельности;</w:t>
            </w:r>
          </w:p>
          <w:p w:rsidR="006C5E3B" w:rsidRPr="00BE2865" w:rsidRDefault="006C5E3B" w:rsidP="00AB4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lang w:eastAsia="ru-RU"/>
              </w:rPr>
              <w:t>- Пробуждать интерес к прошлому нашего города, района, страны;</w:t>
            </w:r>
          </w:p>
          <w:p w:rsidR="006C5E3B" w:rsidRPr="00BE2865" w:rsidRDefault="006C5E3B" w:rsidP="00AB4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lang w:eastAsia="ru-RU"/>
              </w:rPr>
              <w:t>- Познакомить с ходом военных действий во время Великой Отечественной войны, с городами - героями;</w:t>
            </w:r>
          </w:p>
          <w:p w:rsidR="006C5E3B" w:rsidRPr="00BE2865" w:rsidRDefault="006C5E3B" w:rsidP="00AB4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lang w:eastAsia="ru-RU"/>
              </w:rPr>
              <w:t>- Показать мужество и героизм людей в ходе Великой Отечественной войны;</w:t>
            </w:r>
          </w:p>
          <w:p w:rsidR="006C5E3B" w:rsidRPr="00BE2865" w:rsidRDefault="006C5E3B" w:rsidP="00AB4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Развивающие:</w:t>
            </w:r>
          </w:p>
          <w:p w:rsidR="006C5E3B" w:rsidRPr="00BE2865" w:rsidRDefault="006C5E3B" w:rsidP="00AB4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lang w:eastAsia="ru-RU"/>
              </w:rPr>
              <w:t>- Развивать восприятие произведений литературы, живописи, музыки;</w:t>
            </w:r>
          </w:p>
          <w:p w:rsidR="006C5E3B" w:rsidRPr="00BE2865" w:rsidRDefault="006C5E3B" w:rsidP="00AB4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lang w:eastAsia="ru-RU"/>
              </w:rPr>
              <w:t>- Учить выражать свои чувства, обогащать словарный запас;</w:t>
            </w:r>
          </w:p>
          <w:p w:rsidR="006C5E3B" w:rsidRPr="00BE2865" w:rsidRDefault="006C5E3B" w:rsidP="00AB4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lang w:eastAsia="ru-RU"/>
              </w:rPr>
              <w:t>- Развивать чувство коллективизма;</w:t>
            </w:r>
          </w:p>
          <w:p w:rsidR="006C5E3B" w:rsidRPr="00BE2865" w:rsidRDefault="006C5E3B" w:rsidP="00AB4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Воспитательные:</w:t>
            </w:r>
          </w:p>
          <w:p w:rsidR="006C5E3B" w:rsidRPr="00BE2865" w:rsidRDefault="006C5E3B" w:rsidP="00AB4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Воспитывать духовно-нравственные и патриотические чувства, гордость за свою страну, любовь и заботливое отношение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 старшему поколению, </w:t>
            </w:r>
            <w:r w:rsidRPr="00BE2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бережное отношение к семейным фотографиям и наградам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C5E3B" w:rsidRPr="00BE2865" w:rsidTr="00BE2865">
        <w:tc>
          <w:tcPr>
            <w:tcW w:w="2437" w:type="dxa"/>
          </w:tcPr>
          <w:p w:rsidR="006C5E3B" w:rsidRPr="00BE2865" w:rsidRDefault="006C5E3B" w:rsidP="00BE2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7134" w:type="dxa"/>
          </w:tcPr>
          <w:p w:rsidR="006C5E3B" w:rsidRPr="00BE2865" w:rsidRDefault="006C5E3B" w:rsidP="001711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286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1 этап: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BE286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Подготовительный:(</w:t>
            </w:r>
            <w:r w:rsidRPr="00BE286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информационно – накопительный, организационный</w:t>
            </w:r>
            <w:r w:rsidRPr="00BE286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:rsidR="006C5E3B" w:rsidRPr="00BE2865" w:rsidRDefault="006C5E3B" w:rsidP="001711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lang w:eastAsia="ru-RU"/>
              </w:rPr>
              <w:t>- разработка проекта</w:t>
            </w:r>
          </w:p>
          <w:p w:rsidR="006C5E3B" w:rsidRPr="00BE2865" w:rsidRDefault="006C5E3B" w:rsidP="001711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гипотезы и проблемы проекта;</w:t>
            </w:r>
          </w:p>
          <w:p w:rsidR="006C5E3B" w:rsidRPr="00BE2865" w:rsidRDefault="006C5E3B" w:rsidP="001711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lang w:eastAsia="ru-RU"/>
              </w:rPr>
              <w:t>- постановка цели и задач;</w:t>
            </w:r>
          </w:p>
          <w:p w:rsidR="006C5E3B" w:rsidRPr="00BE2865" w:rsidRDefault="006C5E3B" w:rsidP="001711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определение основных форм работы;</w:t>
            </w:r>
          </w:p>
          <w:p w:rsidR="006C5E3B" w:rsidRPr="00BE2865" w:rsidRDefault="006C5E3B" w:rsidP="001711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lang w:eastAsia="ru-RU"/>
              </w:rPr>
              <w:t>- сбор информации, литературы, дополнительных материалов;</w:t>
            </w:r>
          </w:p>
          <w:p w:rsidR="006C5E3B" w:rsidRPr="00BE2865" w:rsidRDefault="006C5E3B" w:rsidP="001711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работа по составлению этапов и плана по реализации проекта; </w:t>
            </w:r>
          </w:p>
          <w:p w:rsidR="006C5E3B" w:rsidRPr="00BE2865" w:rsidRDefault="006C5E3B" w:rsidP="00171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286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2. этап: Основной (</w:t>
            </w:r>
            <w:r w:rsidRPr="00BE286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практический</w:t>
            </w:r>
            <w:r w:rsidRPr="00BE286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) - </w:t>
            </w:r>
            <w:r w:rsidRPr="00BE2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реализация проекта</w:t>
            </w:r>
          </w:p>
          <w:p w:rsidR="006C5E3B" w:rsidRPr="00BE2865" w:rsidRDefault="006C5E3B" w:rsidP="001711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3.этап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: </w:t>
            </w:r>
            <w:r w:rsidRPr="00BE28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Заключительный </w:t>
            </w:r>
            <w:r w:rsidRPr="001711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(обобщающий)</w:t>
            </w:r>
          </w:p>
          <w:p w:rsidR="006C5E3B" w:rsidRPr="00BE2865" w:rsidRDefault="006C5E3B" w:rsidP="001711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Экскурсия: к обелиску в парке Урицкого, возложение цветов павшим героям ВОВ защита проекта в детском саду;</w:t>
            </w:r>
          </w:p>
          <w:p w:rsidR="006C5E3B" w:rsidRPr="00BE2865" w:rsidRDefault="006C5E3B" w:rsidP="001711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Проведение развлечения для детей старших групп </w:t>
            </w:r>
          </w:p>
        </w:tc>
      </w:tr>
      <w:tr w:rsidR="006C5E3B" w:rsidRPr="00BE2865" w:rsidTr="00BE2865">
        <w:tc>
          <w:tcPr>
            <w:tcW w:w="2437" w:type="dxa"/>
          </w:tcPr>
          <w:p w:rsidR="006C5E3B" w:rsidRPr="00BE2865" w:rsidRDefault="006C5E3B" w:rsidP="00BE2865">
            <w:pPr>
              <w:spacing w:after="0"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BE2865">
              <w:rPr>
                <w:rStyle w:val="Emphasis"/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Проблема </w:t>
            </w:r>
          </w:p>
          <w:p w:rsidR="006C5E3B" w:rsidRPr="00BE2865" w:rsidRDefault="006C5E3B" w:rsidP="00BE28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E2865">
              <w:rPr>
                <w:rStyle w:val="Emphasis"/>
                <w:rFonts w:ascii="Times New Roman" w:hAnsi="Times New Roman"/>
                <w:b/>
                <w:i w:val="0"/>
                <w:iCs/>
                <w:sz w:val="24"/>
                <w:szCs w:val="24"/>
              </w:rPr>
              <w:t>проекта:</w:t>
            </w:r>
          </w:p>
        </w:tc>
        <w:tc>
          <w:tcPr>
            <w:tcW w:w="7134" w:type="dxa"/>
          </w:tcPr>
          <w:p w:rsidR="006C5E3B" w:rsidRPr="00BE2865" w:rsidRDefault="006C5E3B" w:rsidP="00BE2865">
            <w:pPr>
              <w:pStyle w:val="NormalWe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BE2865">
              <w:rPr>
                <w:shd w:val="clear" w:color="auto" w:fill="FFFFFF"/>
              </w:rPr>
              <w:t>Современное поколение мало что знает о Великой Отечественной войне и 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 – патриотического воспитания детей дошкольного возраста становится одной из актуальных.</w:t>
            </w:r>
          </w:p>
        </w:tc>
      </w:tr>
      <w:tr w:rsidR="006C5E3B" w:rsidRPr="00BE2865" w:rsidTr="00BE2865">
        <w:tc>
          <w:tcPr>
            <w:tcW w:w="2437" w:type="dxa"/>
          </w:tcPr>
          <w:p w:rsidR="006C5E3B" w:rsidRPr="00BE2865" w:rsidRDefault="006C5E3B" w:rsidP="00BE2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86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Основные формы реализации проекта</w:t>
            </w:r>
          </w:p>
        </w:tc>
        <w:tc>
          <w:tcPr>
            <w:tcW w:w="7134" w:type="dxa"/>
          </w:tcPr>
          <w:p w:rsidR="006C5E3B" w:rsidRDefault="006C5E3B" w:rsidP="00BE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Экскурсии; </w:t>
            </w:r>
          </w:p>
          <w:p w:rsidR="006C5E3B" w:rsidRPr="00BE2865" w:rsidRDefault="006C5E3B" w:rsidP="00BE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НОД, </w:t>
            </w:r>
          </w:p>
          <w:p w:rsidR="006C5E3B" w:rsidRDefault="006C5E3B" w:rsidP="00BE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беседы; </w:t>
            </w:r>
          </w:p>
          <w:p w:rsidR="006C5E3B" w:rsidRPr="00BE2865" w:rsidRDefault="006C5E3B" w:rsidP="00BE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изготовление макетов и поделок на военную тематику;</w:t>
            </w:r>
          </w:p>
          <w:p w:rsidR="006C5E3B" w:rsidRPr="00BE2865" w:rsidRDefault="006C5E3B" w:rsidP="00BE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выступление перед старшими группами «Красная ромашка»</w:t>
            </w:r>
          </w:p>
          <w:p w:rsidR="006C5E3B" w:rsidRPr="00BE2865" w:rsidRDefault="006C5E3B" w:rsidP="00BE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BE2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дню рождению Мусы Джалиля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6C5E3B" w:rsidRPr="00BE2865" w:rsidRDefault="006C5E3B" w:rsidP="00BE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просмотр пре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зентаций и видео</w:t>
            </w:r>
            <w:r w:rsidRPr="00BE2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роликов о войне; </w:t>
            </w:r>
          </w:p>
          <w:p w:rsidR="006C5E3B" w:rsidRPr="00BE2865" w:rsidRDefault="006C5E3B" w:rsidP="00BE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мини-выставки «</w:t>
            </w:r>
            <w:r w:rsidRPr="00BE2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Музей в чемодане»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6C5E3B" w:rsidRPr="00BE2865" w:rsidRDefault="006C5E3B" w:rsidP="00BE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рассказов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войне</w:t>
            </w:r>
            <w:r w:rsidRPr="00BE2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6C5E3B" w:rsidRPr="00BE2865" w:rsidRDefault="006C5E3B" w:rsidP="00BE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формление передвижного стенда «Мы память бережно храним</w:t>
            </w:r>
            <w:r w:rsidRPr="00BE2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физкультурные досуги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(«Зарница» и др)</w:t>
            </w:r>
            <w:r w:rsidRPr="00BE2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6C5E3B" w:rsidRPr="00BE2865" w:rsidRDefault="006C5E3B" w:rsidP="00BE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консультации для родителей.</w:t>
            </w:r>
          </w:p>
        </w:tc>
      </w:tr>
      <w:tr w:rsidR="006C5E3B" w:rsidRPr="00BE2865" w:rsidTr="00BE2865">
        <w:tc>
          <w:tcPr>
            <w:tcW w:w="2437" w:type="dxa"/>
          </w:tcPr>
          <w:p w:rsidR="006C5E3B" w:rsidRPr="00BE2865" w:rsidRDefault="006C5E3B" w:rsidP="00BE2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Взаимодействия с родителями</w:t>
            </w:r>
          </w:p>
        </w:tc>
        <w:tc>
          <w:tcPr>
            <w:tcW w:w="7134" w:type="dxa"/>
          </w:tcPr>
          <w:p w:rsidR="006C5E3B" w:rsidRPr="00BE2865" w:rsidRDefault="006C5E3B" w:rsidP="00BE286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28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 информационных стендов в старших группах, ДОУ: «Мы память бережно храним»</w:t>
            </w:r>
          </w:p>
          <w:p w:rsidR="006C5E3B" w:rsidRPr="00BE2865" w:rsidRDefault="006C5E3B" w:rsidP="00BE286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28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выставки и творческих работ детей и родителей</w:t>
            </w:r>
          </w:p>
          <w:p w:rsidR="006C5E3B" w:rsidRPr="00BE2865" w:rsidRDefault="006C5E3B" w:rsidP="00BE286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sz w:val="24"/>
                <w:szCs w:val="24"/>
              </w:rPr>
              <w:t xml:space="preserve">Разработать  памятки для родителей «Что рассказать детям о войне?» </w:t>
            </w:r>
          </w:p>
          <w:p w:rsidR="006C5E3B" w:rsidRPr="00BE2865" w:rsidRDefault="006C5E3B" w:rsidP="00BE286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sz w:val="24"/>
                <w:szCs w:val="24"/>
              </w:rPr>
              <w:t>Оформить папку – передвижку « Прочтите детям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войне</w:t>
            </w:r>
            <w:r w:rsidRPr="00BE28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E3B" w:rsidRPr="00BE2865" w:rsidRDefault="006C5E3B" w:rsidP="00BE286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sz w:val="24"/>
                <w:szCs w:val="24"/>
              </w:rPr>
              <w:t>Оказание помощи в организации и проведении Квест – игры «Дорогами бессмертного полка».</w:t>
            </w:r>
          </w:p>
          <w:p w:rsidR="006C5E3B" w:rsidRPr="00BE2865" w:rsidRDefault="006C5E3B" w:rsidP="00BE286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sz w:val="24"/>
                <w:szCs w:val="24"/>
              </w:rPr>
              <w:t>Участие в акциях</w:t>
            </w:r>
          </w:p>
        </w:tc>
      </w:tr>
      <w:tr w:rsidR="006C5E3B" w:rsidRPr="00BE2865" w:rsidTr="00BE2865">
        <w:tc>
          <w:tcPr>
            <w:tcW w:w="2437" w:type="dxa"/>
          </w:tcPr>
          <w:p w:rsidR="006C5E3B" w:rsidRPr="00BE2865" w:rsidRDefault="006C5E3B" w:rsidP="00BE2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Предполагаемый результат проекта</w:t>
            </w:r>
          </w:p>
          <w:p w:rsidR="006C5E3B" w:rsidRPr="00BE2865" w:rsidRDefault="006C5E3B" w:rsidP="00BE2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4" w:type="dxa"/>
          </w:tcPr>
          <w:p w:rsidR="006C5E3B" w:rsidRPr="00BE2865" w:rsidRDefault="006C5E3B" w:rsidP="00963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Воспитанники:</w:t>
            </w:r>
          </w:p>
          <w:p w:rsidR="006C5E3B" w:rsidRPr="00BE2865" w:rsidRDefault="006C5E3B" w:rsidP="00963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. Расширены знания детей о Великой Отечественной войне. </w:t>
            </w:r>
          </w:p>
          <w:p w:rsidR="006C5E3B" w:rsidRPr="00BE2865" w:rsidRDefault="006C5E3B" w:rsidP="00963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Сформировано уважительное отношение к участникам войны, труженикам тыла, бережное отношение к семейным фотографиям и реликвиям (медали, ордена и др.) </w:t>
            </w:r>
          </w:p>
          <w:p w:rsidR="006C5E3B" w:rsidRPr="00BE2865" w:rsidRDefault="006C5E3B" w:rsidP="00963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Продолжать формировать нравственно – патриотические качества воспитанников.</w:t>
            </w:r>
          </w:p>
          <w:p w:rsidR="006C5E3B" w:rsidRPr="00BE2865" w:rsidRDefault="006C5E3B" w:rsidP="00963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4. Реализация данного проекта предполагает </w:t>
            </w:r>
            <w:r w:rsidRPr="00BE2865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и обогащение старших групп методическими  материалами, мультимедийными продуктами, посвященными 75-летию Победы в Великой Отечественной войне.</w:t>
            </w:r>
          </w:p>
          <w:p w:rsidR="006C5E3B" w:rsidRPr="00BE2865" w:rsidRDefault="006C5E3B" w:rsidP="00963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Родители:</w:t>
            </w:r>
          </w:p>
          <w:p w:rsidR="006C5E3B" w:rsidRPr="00BE2865" w:rsidRDefault="006C5E3B" w:rsidP="00963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lang w:eastAsia="ru-RU"/>
              </w:rPr>
              <w:t>Активные и заинтересованные участники проекта;</w:t>
            </w:r>
          </w:p>
          <w:p w:rsidR="006C5E3B" w:rsidRPr="00BE2865" w:rsidRDefault="006C5E3B" w:rsidP="00963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Ориентированы на развитие у ребенка потребности к познанию, общению со взрослыми и сверстниками, через совместную – проектную деятельность.</w:t>
            </w:r>
          </w:p>
          <w:p w:rsidR="006C5E3B" w:rsidRPr="00BE2865" w:rsidRDefault="006C5E3B" w:rsidP="00963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Педагоги:</w:t>
            </w:r>
          </w:p>
          <w:p w:rsidR="006C5E3B" w:rsidRPr="00BE2865" w:rsidRDefault="006C5E3B" w:rsidP="00963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Осуществляют инновационную деятельность,</w:t>
            </w:r>
          </w:p>
          <w:p w:rsidR="006C5E3B" w:rsidRPr="00BE2865" w:rsidRDefault="006C5E3B" w:rsidP="00963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Повышают профессиональный уровень. </w:t>
            </w:r>
          </w:p>
        </w:tc>
      </w:tr>
    </w:tbl>
    <w:p w:rsidR="006C5E3B" w:rsidRPr="000F57B6" w:rsidRDefault="006C5E3B" w:rsidP="00C77FCA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5E3B" w:rsidRDefault="006C5E3B" w:rsidP="00C77FCA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5E3B" w:rsidRPr="000423E2" w:rsidRDefault="006C5E3B" w:rsidP="000423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423E2">
        <w:rPr>
          <w:rFonts w:ascii="Times New Roman" w:hAnsi="Times New Roman"/>
          <w:b/>
          <w:bCs/>
          <w:sz w:val="28"/>
          <w:szCs w:val="28"/>
          <w:lang w:eastAsia="ru-RU"/>
        </w:rPr>
        <w:t>План мероприятий по реализации проекта «Никто не забыт, ничто не забыто», посвящённого 75-летию Победы в Великой Отечественной войне.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80"/>
        <w:gridCol w:w="2880"/>
        <w:gridCol w:w="180"/>
        <w:gridCol w:w="1316"/>
        <w:gridCol w:w="1800"/>
        <w:gridCol w:w="4444"/>
      </w:tblGrid>
      <w:tr w:rsidR="006C5E3B" w:rsidRPr="000423E2" w:rsidTr="00047F79">
        <w:tc>
          <w:tcPr>
            <w:tcW w:w="36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76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60" w:type="dxa"/>
            <w:gridSpan w:val="2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764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96" w:type="dxa"/>
            <w:gridSpan w:val="2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764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764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80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76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764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</w:p>
        </w:tc>
        <w:tc>
          <w:tcPr>
            <w:tcW w:w="4444" w:type="dxa"/>
          </w:tcPr>
          <w:p w:rsidR="006C5E3B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7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6C5E3B" w:rsidRPr="000423E2" w:rsidTr="00047F79">
        <w:trPr>
          <w:trHeight w:val="337"/>
        </w:trPr>
        <w:tc>
          <w:tcPr>
            <w:tcW w:w="11160" w:type="dxa"/>
            <w:gridSpan w:val="7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Подготовительный этап</w:t>
            </w:r>
          </w:p>
        </w:tc>
      </w:tr>
      <w:tr w:rsidR="006C5E3B" w:rsidRPr="000423E2" w:rsidTr="00047F79">
        <w:tc>
          <w:tcPr>
            <w:tcW w:w="360" w:type="dxa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gridSpan w:val="2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Разработка проекта и плана мероприятий по подготовке к 75-летию Победы в Великой Отечественной войне</w:t>
            </w:r>
          </w:p>
        </w:tc>
        <w:tc>
          <w:tcPr>
            <w:tcW w:w="1496" w:type="dxa"/>
            <w:gridSpan w:val="2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0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4444" w:type="dxa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Составление списка литературы и интернет - ресурсов для работы пот проекту.</w:t>
            </w:r>
          </w:p>
        </w:tc>
      </w:tr>
      <w:tr w:rsidR="006C5E3B" w:rsidRPr="000423E2" w:rsidTr="00047F79">
        <w:tc>
          <w:tcPr>
            <w:tcW w:w="11160" w:type="dxa"/>
            <w:gridSpan w:val="7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Работа с детьми</w:t>
            </w:r>
          </w:p>
        </w:tc>
      </w:tr>
      <w:tr w:rsidR="006C5E3B" w:rsidRPr="000423E2" w:rsidTr="00047F79">
        <w:tc>
          <w:tcPr>
            <w:tcW w:w="540" w:type="dxa"/>
            <w:gridSpan w:val="2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gridSpan w:val="2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C27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 с видеопрезентацией «Родина – мать зовет!»  (о начале Великой Отечественной войны)</w:t>
            </w:r>
          </w:p>
        </w:tc>
        <w:tc>
          <w:tcPr>
            <w:tcW w:w="1316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180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старших групп</w:t>
            </w:r>
          </w:p>
        </w:tc>
        <w:tc>
          <w:tcPr>
            <w:tcW w:w="4444" w:type="dxa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Рассказать о вероломном нападении фашистских захватчиков на нашу Родину;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Рассматривание карты нападения и захвата СССР;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Прослушивание записи голоса Левитана о начале ВОв;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Просмотр видеопрезентций о начале ВОв, о моментах проводов близких на фронт.</w:t>
            </w:r>
          </w:p>
        </w:tc>
      </w:tr>
      <w:tr w:rsidR="006C5E3B" w:rsidRPr="000423E2" w:rsidTr="00047F79">
        <w:tc>
          <w:tcPr>
            <w:tcW w:w="540" w:type="dxa"/>
            <w:gridSpan w:val="2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2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color w:val="000000"/>
                <w:sz w:val="24"/>
                <w:szCs w:val="24"/>
              </w:rPr>
              <w:t>Выставка художественной литературы о ВОВ.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C27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Д/ игра «Что нужно артиллеристу, танкисту, летчику». </w:t>
            </w:r>
          </w:p>
        </w:tc>
        <w:tc>
          <w:tcPr>
            <w:tcW w:w="1316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0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старших групп</w:t>
            </w:r>
          </w:p>
        </w:tc>
        <w:tc>
          <w:tcPr>
            <w:tcW w:w="4444" w:type="dxa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Познакомить детей с литературными произведениями о ВОв;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З</w:t>
            </w:r>
            <w:r w:rsidRPr="00FC2764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акрепить знания детей о военных профессиях; </w:t>
            </w:r>
          </w:p>
        </w:tc>
      </w:tr>
      <w:tr w:rsidR="006C5E3B" w:rsidRPr="000423E2" w:rsidTr="00047F79">
        <w:tc>
          <w:tcPr>
            <w:tcW w:w="540" w:type="dxa"/>
            <w:gridSpan w:val="2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gridSpan w:val="2"/>
          </w:tcPr>
          <w:p w:rsidR="006C5E3B" w:rsidRPr="00FC2764" w:rsidRDefault="006C5E3B" w:rsidP="00FC27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color w:val="000000"/>
                <w:sz w:val="24"/>
                <w:szCs w:val="24"/>
              </w:rPr>
              <w:t>Чтение художественной литературы о ВОВ; инсценировка.</w:t>
            </w:r>
            <w:r w:rsidRPr="00FC27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C27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Д/игра: «Найди флаг»</w:t>
            </w:r>
          </w:p>
        </w:tc>
        <w:tc>
          <w:tcPr>
            <w:tcW w:w="1316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0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старших групп</w:t>
            </w:r>
          </w:p>
        </w:tc>
        <w:tc>
          <w:tcPr>
            <w:tcW w:w="4444" w:type="dxa"/>
          </w:tcPr>
          <w:p w:rsidR="006C5E3B" w:rsidRPr="00FC2764" w:rsidRDefault="006C5E3B" w:rsidP="00FC2764">
            <w:pPr>
              <w:pStyle w:val="TableParagraph"/>
              <w:tabs>
                <w:tab w:val="left" w:pos="394"/>
              </w:tabs>
              <w:ind w:left="0"/>
              <w:rPr>
                <w:sz w:val="24"/>
                <w:szCs w:val="24"/>
              </w:rPr>
            </w:pPr>
            <w:r w:rsidRPr="00FC2764">
              <w:rPr>
                <w:color w:val="000000"/>
                <w:sz w:val="24"/>
                <w:szCs w:val="24"/>
              </w:rPr>
              <w:t>Ч</w:t>
            </w:r>
            <w:r w:rsidRPr="00FC2764">
              <w:rPr>
                <w:sz w:val="24"/>
                <w:szCs w:val="24"/>
              </w:rPr>
              <w:t>тение художественной литературы: С. А. Алексеев «Первая колонна», «Первый</w:t>
            </w:r>
            <w:r w:rsidRPr="00FC2764">
              <w:rPr>
                <w:spacing w:val="-18"/>
                <w:sz w:val="24"/>
                <w:szCs w:val="24"/>
              </w:rPr>
              <w:t xml:space="preserve"> </w:t>
            </w:r>
            <w:r w:rsidRPr="00FC2764">
              <w:rPr>
                <w:sz w:val="24"/>
                <w:szCs w:val="24"/>
              </w:rPr>
              <w:t>ночной таран»; Е.  Благинина «Шинель»; Л.</w:t>
            </w:r>
            <w:r w:rsidRPr="00FC2764">
              <w:rPr>
                <w:spacing w:val="-7"/>
                <w:sz w:val="24"/>
                <w:szCs w:val="24"/>
              </w:rPr>
              <w:t xml:space="preserve"> </w:t>
            </w:r>
            <w:r w:rsidRPr="00FC2764">
              <w:rPr>
                <w:sz w:val="24"/>
                <w:szCs w:val="24"/>
              </w:rPr>
              <w:t xml:space="preserve">Кассиль «Памятник советскому солдату»; М.Пляцковский «Май сорок пятого года»; А. Митяев «Мешок овсянки»; А. Твардовский  «Рассказ танкиста» </w:t>
            </w:r>
          </w:p>
          <w:p w:rsidR="006C5E3B" w:rsidRPr="00FC2764" w:rsidRDefault="006C5E3B" w:rsidP="00FC2764">
            <w:pPr>
              <w:pStyle w:val="TableParagraph"/>
              <w:ind w:left="0"/>
              <w:rPr>
                <w:sz w:val="24"/>
                <w:szCs w:val="24"/>
              </w:rPr>
            </w:pPr>
            <w:r w:rsidRPr="00FC2764">
              <w:rPr>
                <w:sz w:val="24"/>
                <w:szCs w:val="24"/>
              </w:rPr>
              <w:t>Продолжать знакомство детей через театрализованную деятельность с литературными произведениями о ВОв;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 представлений детей о государственном флаге стран.</w:t>
            </w:r>
          </w:p>
        </w:tc>
      </w:tr>
      <w:tr w:rsidR="006C5E3B" w:rsidRPr="000423E2" w:rsidTr="00047F79">
        <w:tc>
          <w:tcPr>
            <w:tcW w:w="540" w:type="dxa"/>
            <w:gridSpan w:val="2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gridSpan w:val="2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альбом «Города-герои».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 «Чья форма?», «Что изменилось?», «Военный транспорт»</w:t>
            </w:r>
          </w:p>
        </w:tc>
        <w:tc>
          <w:tcPr>
            <w:tcW w:w="1316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0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Родители и педагоги ДОУ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старших групп</w:t>
            </w:r>
          </w:p>
        </w:tc>
        <w:tc>
          <w:tcPr>
            <w:tcW w:w="4444" w:type="dxa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Подготовить рассказы и рисунки о городах-героях ВОв;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Познакомить и расширить знаний детей о видах войск Российской армии, с военной техникой.</w:t>
            </w:r>
          </w:p>
        </w:tc>
      </w:tr>
      <w:tr w:rsidR="006C5E3B" w:rsidRPr="000423E2" w:rsidTr="00047F79">
        <w:trPr>
          <w:trHeight w:val="1754"/>
        </w:trPr>
        <w:tc>
          <w:tcPr>
            <w:tcW w:w="540" w:type="dxa"/>
            <w:gridSpan w:val="2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gridSpan w:val="2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Тематические альбомы «Боевая слава героев», </w:t>
            </w:r>
          </w:p>
          <w:p w:rsidR="006C5E3B" w:rsidRDefault="006C5E3B" w:rsidP="00FC27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color w:val="000000"/>
                <w:sz w:val="24"/>
                <w:szCs w:val="24"/>
              </w:rPr>
              <w:t>«Дети войны»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макета «Защитники блокадного Ленинграда»</w:t>
            </w:r>
          </w:p>
        </w:tc>
        <w:tc>
          <w:tcPr>
            <w:tcW w:w="1316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180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 xml:space="preserve"> старших групп, родители</w:t>
            </w:r>
          </w:p>
        </w:tc>
        <w:tc>
          <w:tcPr>
            <w:tcW w:w="4444" w:type="dxa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иллюстративного материала о наградах героев;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Расширить знания детей о боевых наградах времен ВОв;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Показ видеопрезентацию о детях войны;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Подготовить рассказы о детях-героях ВОв</w:t>
            </w:r>
          </w:p>
        </w:tc>
      </w:tr>
      <w:tr w:rsidR="006C5E3B" w:rsidRPr="000423E2" w:rsidTr="00047F79">
        <w:tc>
          <w:tcPr>
            <w:tcW w:w="540" w:type="dxa"/>
            <w:gridSpan w:val="2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gridSpan w:val="2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color w:val="000000"/>
                <w:sz w:val="24"/>
                <w:szCs w:val="24"/>
              </w:rPr>
              <w:t>«Герои в моей семье»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видео фильмов: «Минута памяти», 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27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Мини-выставка «Музей в чемодане» («Спасибо прадеду за Победу»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«Фронтовые письма»</w:t>
            </w:r>
            <w:r w:rsidRPr="00FC27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316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0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старших групп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музыкальный руководитель, родители</w:t>
            </w:r>
          </w:p>
        </w:tc>
        <w:tc>
          <w:tcPr>
            <w:tcW w:w="4444" w:type="dxa"/>
          </w:tcPr>
          <w:p w:rsidR="006C5E3B" w:rsidRPr="00FC2764" w:rsidRDefault="006C5E3B" w:rsidP="00FC2764">
            <w:pPr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764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Подготовить фотографии и рассказ о членах семьи – участниках или свидетелях ВОв;</w:t>
            </w:r>
          </w:p>
          <w:p w:rsidR="006C5E3B" w:rsidRPr="00FC2764" w:rsidRDefault="006C5E3B" w:rsidP="00FC2764">
            <w:pPr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764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героями родного края; 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Организация мини-выставок и музеев на военную тематику в старших группах</w:t>
            </w:r>
          </w:p>
        </w:tc>
      </w:tr>
      <w:tr w:rsidR="006C5E3B" w:rsidRPr="000423E2" w:rsidTr="00047F79">
        <w:tc>
          <w:tcPr>
            <w:tcW w:w="540" w:type="dxa"/>
            <w:gridSpan w:val="2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gridSpan w:val="2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27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 февраля -114 лет со дня рождения великого татарского поэта, Героя Советского Союза Мусы Джалиля.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27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Мобильный стенд «Мы память бережно храним»</w:t>
            </w:r>
          </w:p>
        </w:tc>
        <w:tc>
          <w:tcPr>
            <w:tcW w:w="1316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0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старших групп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Выступление детей старшей группы: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- музыкальная постановка по произведению М.Джалиля «Красная ромашка» («Кызыл ромашка»);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- чтение стихотворения М.Джалиля «Маэмай» на татарском языке;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Исполнение песни «Солдат» (на татарском языке);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Изготовление и сбор мобильного стенда «Мы память бережно храним», где можно ознакомиться с биографией и творчеством татарского поэта М.Джалиля, с наградами ВОв, со сборником детских стихотворений о ВОв, с городами-героями</w:t>
            </w:r>
          </w:p>
        </w:tc>
      </w:tr>
      <w:tr w:rsidR="006C5E3B" w:rsidRPr="000423E2" w:rsidTr="00047F79">
        <w:tc>
          <w:tcPr>
            <w:tcW w:w="540" w:type="dxa"/>
            <w:gridSpan w:val="2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gridSpan w:val="2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27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«23 фвраля – День защитника Отечества».</w:t>
            </w:r>
          </w:p>
          <w:p w:rsidR="006C5E3B" w:rsidRPr="00FC2764" w:rsidRDefault="006C5E3B" w:rsidP="00FC2764">
            <w:pPr>
              <w:pStyle w:val="TableParagraph"/>
              <w:tabs>
                <w:tab w:val="left" w:pos="394"/>
              </w:tabs>
              <w:ind w:left="0"/>
              <w:rPr>
                <w:sz w:val="24"/>
                <w:szCs w:val="24"/>
              </w:rPr>
            </w:pPr>
            <w:r w:rsidRPr="00FC2764">
              <w:rPr>
                <w:sz w:val="24"/>
                <w:szCs w:val="24"/>
              </w:rPr>
              <w:t>"Сталинградская битва" (2</w:t>
            </w:r>
            <w:r w:rsidRPr="00FC2764">
              <w:rPr>
                <w:spacing w:val="-20"/>
                <w:sz w:val="24"/>
                <w:szCs w:val="24"/>
              </w:rPr>
              <w:t xml:space="preserve"> </w:t>
            </w:r>
            <w:r w:rsidRPr="00FC2764">
              <w:rPr>
                <w:sz w:val="24"/>
                <w:szCs w:val="24"/>
              </w:rPr>
              <w:t>февраля 1943 г.)</w:t>
            </w:r>
          </w:p>
          <w:p w:rsidR="006C5E3B" w:rsidRPr="00FC2764" w:rsidRDefault="006C5E3B" w:rsidP="00FC2764">
            <w:pPr>
              <w:pStyle w:val="TableParagraph"/>
              <w:tabs>
                <w:tab w:val="left" w:pos="394"/>
              </w:tabs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6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0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старших групп, инструктор по физ.культуре, родители</w:t>
            </w:r>
          </w:p>
        </w:tc>
        <w:tc>
          <w:tcPr>
            <w:tcW w:w="4444" w:type="dxa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Организация спортивных игр и эстафет «Зарница»;</w:t>
            </w:r>
          </w:p>
          <w:p w:rsidR="006C5E3B" w:rsidRPr="00FC2764" w:rsidRDefault="006C5E3B" w:rsidP="00FC2764">
            <w:pPr>
              <w:pStyle w:val="TableParagraph"/>
              <w:tabs>
                <w:tab w:val="left" w:pos="394"/>
              </w:tabs>
              <w:ind w:left="0"/>
              <w:rPr>
                <w:sz w:val="24"/>
                <w:szCs w:val="24"/>
              </w:rPr>
            </w:pPr>
            <w:r w:rsidRPr="00FC2764">
              <w:rPr>
                <w:sz w:val="24"/>
                <w:szCs w:val="24"/>
              </w:rPr>
              <w:t>Стенгазета к 23 февраля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«Защитники Отечества нашего поколения».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Изготовление поздравительных открыток для пап и дедушек.</w:t>
            </w:r>
          </w:p>
          <w:p w:rsidR="006C5E3B" w:rsidRPr="00FC2764" w:rsidRDefault="006C5E3B" w:rsidP="00FC2764">
            <w:pPr>
              <w:pStyle w:val="TableParagraph"/>
              <w:tabs>
                <w:tab w:val="left" w:pos="394"/>
              </w:tabs>
              <w:ind w:left="0"/>
              <w:rPr>
                <w:sz w:val="24"/>
                <w:szCs w:val="24"/>
              </w:rPr>
            </w:pPr>
            <w:r w:rsidRPr="00FC2764">
              <w:rPr>
                <w:sz w:val="24"/>
                <w:szCs w:val="24"/>
              </w:rPr>
              <w:t>Просмотр фильма о Сталинграде.</w:t>
            </w:r>
          </w:p>
          <w:p w:rsidR="006C5E3B" w:rsidRPr="00FC2764" w:rsidRDefault="006C5E3B" w:rsidP="00FC2764">
            <w:pPr>
              <w:pStyle w:val="TableParagraph"/>
              <w:tabs>
                <w:tab w:val="left" w:pos="394"/>
              </w:tabs>
              <w:ind w:left="0"/>
              <w:rPr>
                <w:sz w:val="24"/>
                <w:szCs w:val="24"/>
              </w:rPr>
            </w:pPr>
            <w:r w:rsidRPr="00FC2764">
              <w:rPr>
                <w:sz w:val="24"/>
                <w:szCs w:val="24"/>
              </w:rPr>
              <w:t>Макет «Сталинградская битва».</w:t>
            </w:r>
          </w:p>
        </w:tc>
      </w:tr>
      <w:tr w:rsidR="006C5E3B" w:rsidRPr="000423E2" w:rsidTr="00047F79">
        <w:tc>
          <w:tcPr>
            <w:tcW w:w="540" w:type="dxa"/>
            <w:gridSpan w:val="2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gridSpan w:val="2"/>
          </w:tcPr>
          <w:p w:rsidR="006C5E3B" w:rsidRPr="00FC2764" w:rsidRDefault="006C5E3B" w:rsidP="00FC2764">
            <w:pPr>
              <w:pStyle w:val="TableParagraph"/>
              <w:tabs>
                <w:tab w:val="left" w:pos="394"/>
              </w:tabs>
              <w:ind w:left="0"/>
              <w:rPr>
                <w:sz w:val="24"/>
                <w:szCs w:val="24"/>
              </w:rPr>
            </w:pPr>
            <w:r w:rsidRPr="00FC2764">
              <w:rPr>
                <w:sz w:val="24"/>
                <w:szCs w:val="24"/>
              </w:rPr>
              <w:t>Музыкальная гостиная «Песни, с</w:t>
            </w:r>
            <w:r w:rsidRPr="00FC2764">
              <w:rPr>
                <w:spacing w:val="-21"/>
                <w:sz w:val="24"/>
                <w:szCs w:val="24"/>
              </w:rPr>
              <w:t xml:space="preserve"> </w:t>
            </w:r>
            <w:r w:rsidRPr="00FC2764">
              <w:rPr>
                <w:sz w:val="24"/>
                <w:szCs w:val="24"/>
              </w:rPr>
              <w:t>которыми мы победили»</w:t>
            </w:r>
            <w:r w:rsidRPr="00FC2764">
              <w:rPr>
                <w:color w:val="000000"/>
                <w:sz w:val="24"/>
                <w:szCs w:val="24"/>
              </w:rPr>
              <w:t xml:space="preserve"> 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color w:val="000000"/>
                <w:sz w:val="24"/>
                <w:szCs w:val="24"/>
              </w:rPr>
              <w:t>Акция «Фронтовые письма»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Сюжетно-ролевая игра «На границе»</w:t>
            </w:r>
          </w:p>
        </w:tc>
        <w:tc>
          <w:tcPr>
            <w:tcW w:w="1316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180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старших групп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444" w:type="dxa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Прослушивание музыкальных произведений: «Священная война», «День Победы». 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Исполнение  «Песни фронтового шофера» муз. Б.Мокроусова из к/ф «Великий перелом»;</w:t>
            </w:r>
          </w:p>
          <w:p w:rsidR="006C5E3B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Изготовление фронтовых писем - «треугольников»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лэпбука «Год памяти и славы».</w:t>
            </w:r>
          </w:p>
        </w:tc>
      </w:tr>
      <w:tr w:rsidR="006C5E3B" w:rsidRPr="000423E2" w:rsidTr="00047F79">
        <w:tc>
          <w:tcPr>
            <w:tcW w:w="540" w:type="dxa"/>
            <w:gridSpan w:val="2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gridSpan w:val="2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 xml:space="preserve">Выставки рисунков 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«Мы против войны!».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Поэтический вечер «Помним и гордимся».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Квест – игра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«Дорогами бессмертного полка»</w:t>
            </w:r>
          </w:p>
        </w:tc>
        <w:tc>
          <w:tcPr>
            <w:tcW w:w="1316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180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старших групп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Музыкальный руководитель, родители</w:t>
            </w:r>
          </w:p>
        </w:tc>
        <w:tc>
          <w:tcPr>
            <w:tcW w:w="4444" w:type="dxa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Организация выставки рисунков детей и родителей на тему «Мы против войны»;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Подготовить и прочитать стихи о ВОв;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Организация квест-игры «Дорогами бессмертного полка» на спортплощадке ДОУ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E3B" w:rsidRPr="000423E2" w:rsidTr="00047F79">
        <w:tc>
          <w:tcPr>
            <w:tcW w:w="540" w:type="dxa"/>
            <w:gridSpan w:val="2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gridSpan w:val="2"/>
          </w:tcPr>
          <w:p w:rsidR="006C5E3B" w:rsidRPr="00FC2764" w:rsidRDefault="006C5E3B" w:rsidP="00FC2764">
            <w:pPr>
              <w:pStyle w:val="TableParagraph"/>
              <w:tabs>
                <w:tab w:val="left" w:pos="394"/>
              </w:tabs>
              <w:ind w:left="0"/>
              <w:rPr>
                <w:sz w:val="24"/>
                <w:szCs w:val="24"/>
              </w:rPr>
            </w:pPr>
            <w:r w:rsidRPr="00FC2764">
              <w:rPr>
                <w:sz w:val="24"/>
                <w:szCs w:val="24"/>
              </w:rPr>
              <w:t>Праздник «Мы память бережно храним»</w:t>
            </w:r>
          </w:p>
          <w:p w:rsidR="006C5E3B" w:rsidRPr="00FC2764" w:rsidRDefault="006C5E3B" w:rsidP="00FC2764">
            <w:pPr>
              <w:pStyle w:val="TableParagraph"/>
              <w:tabs>
                <w:tab w:val="left" w:pos="394"/>
              </w:tabs>
              <w:ind w:left="0"/>
              <w:rPr>
                <w:sz w:val="24"/>
                <w:szCs w:val="24"/>
              </w:rPr>
            </w:pPr>
            <w:r w:rsidRPr="00FC2764">
              <w:rPr>
                <w:sz w:val="24"/>
                <w:szCs w:val="24"/>
              </w:rPr>
              <w:t>Трансляция результатов проекта: презентация альбома: «Великая Победа – 75 лет».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80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старших групп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444" w:type="dxa"/>
          </w:tcPr>
          <w:p w:rsidR="006C5E3B" w:rsidRPr="00FC2764" w:rsidRDefault="006C5E3B" w:rsidP="00FC2764">
            <w:pPr>
              <w:pStyle w:val="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вечер памяти  «Дети и война»</w:t>
            </w:r>
          </w:p>
          <w:p w:rsidR="006C5E3B" w:rsidRPr="00FC2764" w:rsidRDefault="006C5E3B" w:rsidP="00FC2764">
            <w:pPr>
              <w:pStyle w:val="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764">
              <w:rPr>
                <w:rFonts w:ascii="Times New Roman" w:hAnsi="Times New Roman" w:cs="Times New Roman"/>
                <w:sz w:val="24"/>
                <w:szCs w:val="24"/>
              </w:rPr>
              <w:t xml:space="preserve">Военный парад </w:t>
            </w:r>
            <w:r w:rsidRPr="00FC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участием детей старшего дошкольного возраста, с приглашением ветеранов ВОВ и детей войн;</w:t>
            </w:r>
          </w:p>
          <w:p w:rsidR="006C5E3B" w:rsidRPr="00FC2764" w:rsidRDefault="006C5E3B" w:rsidP="00FC2764">
            <w:pPr>
              <w:pStyle w:val="TableParagraph"/>
              <w:tabs>
                <w:tab w:val="left" w:pos="394"/>
              </w:tabs>
              <w:ind w:left="0"/>
              <w:rPr>
                <w:sz w:val="24"/>
                <w:szCs w:val="24"/>
              </w:rPr>
            </w:pPr>
            <w:r w:rsidRPr="00FC2764">
              <w:rPr>
                <w:sz w:val="24"/>
                <w:szCs w:val="24"/>
              </w:rPr>
              <w:t>Шествие «Безымянный полк», возложение</w:t>
            </w:r>
            <w:r w:rsidRPr="00FC2764">
              <w:rPr>
                <w:spacing w:val="1"/>
                <w:sz w:val="24"/>
                <w:szCs w:val="24"/>
              </w:rPr>
              <w:t xml:space="preserve"> </w:t>
            </w:r>
            <w:r w:rsidRPr="00FC2764">
              <w:rPr>
                <w:sz w:val="24"/>
                <w:szCs w:val="24"/>
              </w:rPr>
              <w:t>цветов;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Пешеходные экскурсии, целевые прогулки к памятнику героям ВОВ.</w:t>
            </w:r>
          </w:p>
        </w:tc>
      </w:tr>
      <w:tr w:rsidR="006C5E3B" w:rsidRPr="000423E2" w:rsidTr="00047F79">
        <w:tc>
          <w:tcPr>
            <w:tcW w:w="11160" w:type="dxa"/>
            <w:gridSpan w:val="7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Работа с педагогами</w:t>
            </w:r>
          </w:p>
        </w:tc>
      </w:tr>
      <w:tr w:rsidR="006C5E3B" w:rsidRPr="000423E2" w:rsidTr="00047F79">
        <w:tc>
          <w:tcPr>
            <w:tcW w:w="360" w:type="dxa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3060" w:type="dxa"/>
            <w:gridSpan w:val="2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Консультации по организации мероприятий проекта</w:t>
            </w:r>
          </w:p>
        </w:tc>
        <w:tc>
          <w:tcPr>
            <w:tcW w:w="1496" w:type="dxa"/>
            <w:gridSpan w:val="2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180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4444" w:type="dxa"/>
          </w:tcPr>
          <w:p w:rsidR="006C5E3B" w:rsidRPr="00FC2764" w:rsidRDefault="006C5E3B" w:rsidP="00FC2764">
            <w:pPr>
              <w:pStyle w:val="TableParagraph"/>
              <w:tabs>
                <w:tab w:val="left" w:pos="394"/>
              </w:tabs>
              <w:ind w:left="0"/>
              <w:jc w:val="both"/>
              <w:rPr>
                <w:sz w:val="24"/>
                <w:szCs w:val="24"/>
              </w:rPr>
            </w:pPr>
            <w:r w:rsidRPr="00FC2764">
              <w:rPr>
                <w:sz w:val="24"/>
                <w:szCs w:val="24"/>
              </w:rPr>
              <w:t>Тематический семинар-практикум для педагогов «Дни воинской Славы»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E3B" w:rsidRPr="000423E2" w:rsidTr="00047F79">
        <w:tc>
          <w:tcPr>
            <w:tcW w:w="360" w:type="dxa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2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Сбор методического материала о Великой Отечественно войне</w:t>
            </w:r>
          </w:p>
        </w:tc>
        <w:tc>
          <w:tcPr>
            <w:tcW w:w="1496" w:type="dxa"/>
            <w:gridSpan w:val="2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0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старших групп</w:t>
            </w:r>
          </w:p>
        </w:tc>
        <w:tc>
          <w:tcPr>
            <w:tcW w:w="4444" w:type="dxa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Пополнение материала в</w:t>
            </w:r>
            <w:r w:rsidRPr="00FC276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FC2764">
              <w:rPr>
                <w:rFonts w:ascii="Times New Roman" w:hAnsi="Times New Roman"/>
                <w:sz w:val="24"/>
                <w:szCs w:val="24"/>
              </w:rPr>
              <w:t>методическом кабинете «Этих дней не смолкнет</w:t>
            </w:r>
            <w:r w:rsidRPr="00FC276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FC2764">
              <w:rPr>
                <w:rFonts w:ascii="Times New Roman" w:hAnsi="Times New Roman"/>
                <w:sz w:val="24"/>
                <w:szCs w:val="24"/>
              </w:rPr>
              <w:t>слава».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Тематическая выставка в книжных</w:t>
            </w:r>
            <w:r w:rsidRPr="00FC276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C2764">
              <w:rPr>
                <w:rFonts w:ascii="Times New Roman" w:hAnsi="Times New Roman"/>
                <w:sz w:val="24"/>
                <w:szCs w:val="24"/>
              </w:rPr>
              <w:t>уголках «Они сражались за Родину»</w:t>
            </w:r>
          </w:p>
        </w:tc>
      </w:tr>
      <w:tr w:rsidR="006C5E3B" w:rsidRPr="000423E2" w:rsidTr="00047F79">
        <w:tc>
          <w:tcPr>
            <w:tcW w:w="360" w:type="dxa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gridSpan w:val="2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Участие в Акциях:</w:t>
            </w:r>
          </w:p>
          <w:p w:rsidR="006C5E3B" w:rsidRPr="00FC2764" w:rsidRDefault="006C5E3B" w:rsidP="00FC276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80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старших групп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6C5E3B" w:rsidRPr="00FC2764" w:rsidRDefault="006C5E3B" w:rsidP="00FC2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- «Весенняя неделя добра»</w:t>
            </w:r>
          </w:p>
          <w:p w:rsidR="006C5E3B" w:rsidRPr="00FC2764" w:rsidRDefault="006C5E3B" w:rsidP="00FC2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- «Георгиевская ленточка»</w:t>
            </w:r>
          </w:p>
          <w:p w:rsidR="006C5E3B" w:rsidRPr="00FC2764" w:rsidRDefault="006C5E3B" w:rsidP="00FC2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 xml:space="preserve"> - «Поздравления для всех»</w:t>
            </w:r>
          </w:p>
        </w:tc>
      </w:tr>
      <w:tr w:rsidR="006C5E3B" w:rsidRPr="000423E2" w:rsidTr="00047F79">
        <w:tc>
          <w:tcPr>
            <w:tcW w:w="360" w:type="dxa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gridSpan w:val="2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Оформление  тематических альбомов о Великой Отечественной войне.</w:t>
            </w:r>
          </w:p>
          <w:p w:rsidR="006C5E3B" w:rsidRPr="00FC2764" w:rsidRDefault="006C5E3B" w:rsidP="00FC276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старших групп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444" w:type="dxa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«Города – герои» (старшие группы ДОУ) - «Награды Великой Отечественной          войны» (старшие группы ДОУ)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«Оружие и техника ВОв» (старшие и подгот.группы ДОУ).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«Военные профессии»(подгот группы ДОУ)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E3B" w:rsidRPr="000423E2" w:rsidRDefault="006C5E3B" w:rsidP="000423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E3B" w:rsidRPr="000423E2" w:rsidRDefault="006C5E3B" w:rsidP="000423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4680"/>
        <w:gridCol w:w="2160"/>
        <w:gridCol w:w="3600"/>
      </w:tblGrid>
      <w:tr w:rsidR="006C5E3B" w:rsidRPr="000423E2" w:rsidTr="00FC2764">
        <w:tc>
          <w:tcPr>
            <w:tcW w:w="10800" w:type="dxa"/>
            <w:gridSpan w:val="4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6C5E3B" w:rsidRPr="000423E2" w:rsidTr="00FC2764">
        <w:tc>
          <w:tcPr>
            <w:tcW w:w="36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76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8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764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764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60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76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764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</w:p>
        </w:tc>
      </w:tr>
      <w:tr w:rsidR="006C5E3B" w:rsidRPr="000423E2" w:rsidTr="00FC2764">
        <w:trPr>
          <w:trHeight w:val="990"/>
        </w:trPr>
        <w:tc>
          <w:tcPr>
            <w:tcW w:w="360" w:type="dxa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6C5E3B" w:rsidRPr="00FC2764" w:rsidRDefault="006C5E3B" w:rsidP="00FC2764">
            <w:pPr>
              <w:pStyle w:val="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интернет ресурсами, презентации «Военная техника». Получение информации о военной технике.</w:t>
            </w:r>
          </w:p>
        </w:tc>
        <w:tc>
          <w:tcPr>
            <w:tcW w:w="216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360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E3B" w:rsidRPr="000423E2" w:rsidTr="00FC2764">
        <w:trPr>
          <w:trHeight w:val="990"/>
        </w:trPr>
        <w:tc>
          <w:tcPr>
            <w:tcW w:w="360" w:type="dxa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6C5E3B" w:rsidRPr="00FC2764" w:rsidRDefault="006C5E3B" w:rsidP="00FC27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 xml:space="preserve">Памятки для родителей «Что рассказать детям о войне?» </w:t>
            </w:r>
          </w:p>
          <w:p w:rsidR="006C5E3B" w:rsidRPr="00FC2764" w:rsidRDefault="006C5E3B" w:rsidP="00FC27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Папку – передвижка « Прочтите детям о войне»</w:t>
            </w:r>
          </w:p>
          <w:p w:rsidR="006C5E3B" w:rsidRPr="00FC2764" w:rsidRDefault="006C5E3B" w:rsidP="00FC2764">
            <w:pPr>
              <w:pStyle w:val="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360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Педагоги ДОУ старших групп</w:t>
            </w:r>
          </w:p>
        </w:tc>
      </w:tr>
      <w:tr w:rsidR="006C5E3B" w:rsidRPr="000423E2" w:rsidTr="00FC2764">
        <w:tc>
          <w:tcPr>
            <w:tcW w:w="360" w:type="dxa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color w:val="000000"/>
                <w:sz w:val="24"/>
                <w:szCs w:val="24"/>
              </w:rPr>
              <w:t>Подборка фотографий и иллюстраций для оформления альбома</w:t>
            </w:r>
            <w:r w:rsidRPr="00FC2764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 xml:space="preserve">« Наши деды - славные Победы», 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«Герой в моей семье».</w:t>
            </w:r>
          </w:p>
        </w:tc>
        <w:tc>
          <w:tcPr>
            <w:tcW w:w="216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60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E3B" w:rsidRPr="000423E2" w:rsidTr="00FC2764">
        <w:tc>
          <w:tcPr>
            <w:tcW w:w="360" w:type="dxa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соревнования «Зарница»</w:t>
            </w:r>
          </w:p>
        </w:tc>
        <w:tc>
          <w:tcPr>
            <w:tcW w:w="216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60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6C5E3B" w:rsidRPr="000423E2" w:rsidTr="00FC2764">
        <w:tc>
          <w:tcPr>
            <w:tcW w:w="360" w:type="dxa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Помощь в организации и подготовке к Квест – игре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«Дорогами бессмертного полка»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60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6C5E3B" w:rsidRPr="000423E2" w:rsidTr="00FC2764">
        <w:tc>
          <w:tcPr>
            <w:tcW w:w="360" w:type="dxa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6C5E3B" w:rsidRPr="00FC2764" w:rsidRDefault="006C5E3B" w:rsidP="00FC2764">
            <w:pPr>
              <w:pStyle w:val="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акциях: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«Весенняя неделя добра»</w:t>
            </w:r>
          </w:p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16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360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E3B" w:rsidRPr="000423E2" w:rsidRDefault="006C5E3B" w:rsidP="000423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E3B" w:rsidRPr="000423E2" w:rsidRDefault="006C5E3B" w:rsidP="000423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4680"/>
        <w:gridCol w:w="2160"/>
        <w:gridCol w:w="3600"/>
      </w:tblGrid>
      <w:tr w:rsidR="006C5E3B" w:rsidRPr="000423E2" w:rsidTr="00FC2764">
        <w:tc>
          <w:tcPr>
            <w:tcW w:w="10800" w:type="dxa"/>
            <w:gridSpan w:val="4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b/>
                <w:i/>
                <w:sz w:val="24"/>
                <w:szCs w:val="24"/>
              </w:rPr>
              <w:t>Оформление в ДОУ</w:t>
            </w:r>
          </w:p>
        </w:tc>
      </w:tr>
      <w:tr w:rsidR="006C5E3B" w:rsidRPr="000423E2" w:rsidTr="00FC2764">
        <w:tc>
          <w:tcPr>
            <w:tcW w:w="36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76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8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764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764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60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76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C5E3B" w:rsidRPr="000423E2" w:rsidTr="00FC2764">
        <w:tc>
          <w:tcPr>
            <w:tcW w:w="360" w:type="dxa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1 </w:t>
            </w:r>
          </w:p>
        </w:tc>
        <w:tc>
          <w:tcPr>
            <w:tcW w:w="4680" w:type="dxa"/>
          </w:tcPr>
          <w:p w:rsidR="006C5E3B" w:rsidRPr="00FC2764" w:rsidRDefault="006C5E3B" w:rsidP="00FC276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 xml:space="preserve">Оформление стенда в ДОУ: </w:t>
            </w:r>
          </w:p>
          <w:p w:rsidR="006C5E3B" w:rsidRPr="00FC2764" w:rsidRDefault="006C5E3B" w:rsidP="00FC276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kern w:val="36"/>
                <w:sz w:val="24"/>
                <w:szCs w:val="24"/>
              </w:rPr>
              <w:t>«Мы память бережно храним»</w:t>
            </w:r>
          </w:p>
        </w:tc>
        <w:tc>
          <w:tcPr>
            <w:tcW w:w="216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 xml:space="preserve">Октябрь-февраль 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60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</w:tr>
      <w:tr w:rsidR="006C5E3B" w:rsidRPr="000423E2" w:rsidTr="00FC2764">
        <w:tc>
          <w:tcPr>
            <w:tcW w:w="360" w:type="dxa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Оформление уголков памяти на военную тематику в старших группах ДОУ</w:t>
            </w:r>
          </w:p>
        </w:tc>
        <w:tc>
          <w:tcPr>
            <w:tcW w:w="216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старших групп</w:t>
            </w:r>
          </w:p>
        </w:tc>
      </w:tr>
      <w:tr w:rsidR="006C5E3B" w:rsidRPr="000423E2" w:rsidTr="00FC2764">
        <w:tc>
          <w:tcPr>
            <w:tcW w:w="360" w:type="dxa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Оформление и украшение окон к празднованию 75-летия Великой Победы.</w:t>
            </w:r>
          </w:p>
        </w:tc>
        <w:tc>
          <w:tcPr>
            <w:tcW w:w="216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Март-апрель 2020</w:t>
            </w:r>
          </w:p>
        </w:tc>
        <w:tc>
          <w:tcPr>
            <w:tcW w:w="360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E3B" w:rsidRPr="000423E2" w:rsidTr="00FC2764">
        <w:tc>
          <w:tcPr>
            <w:tcW w:w="360" w:type="dxa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6C5E3B" w:rsidRPr="00FC2764" w:rsidRDefault="006C5E3B" w:rsidP="00FC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Оформление выставки рисунков и поделок на военную тематику</w:t>
            </w:r>
          </w:p>
        </w:tc>
        <w:tc>
          <w:tcPr>
            <w:tcW w:w="216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>Февраль-май 2020</w:t>
            </w:r>
          </w:p>
        </w:tc>
        <w:tc>
          <w:tcPr>
            <w:tcW w:w="3600" w:type="dxa"/>
          </w:tcPr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4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  <w:p w:rsidR="006C5E3B" w:rsidRPr="00FC2764" w:rsidRDefault="006C5E3B" w:rsidP="00FC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E3B" w:rsidRPr="000423E2" w:rsidRDefault="006C5E3B" w:rsidP="000423E2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423E2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Список используемой литературы к проекту</w:t>
      </w:r>
    </w:p>
    <w:p w:rsidR="006C5E3B" w:rsidRPr="000423E2" w:rsidRDefault="006C5E3B" w:rsidP="000423E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23E2">
        <w:rPr>
          <w:rFonts w:ascii="Times New Roman" w:hAnsi="Times New Roman"/>
          <w:color w:val="000000"/>
          <w:sz w:val="28"/>
          <w:szCs w:val="28"/>
          <w:lang w:eastAsia="ru-RU"/>
        </w:rPr>
        <w:t>Веракса Н.Е. </w:t>
      </w:r>
      <w:r w:rsidRPr="000423E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«От рождения до школы»</w:t>
      </w:r>
      <w:r w:rsidRPr="000423E2">
        <w:rPr>
          <w:rFonts w:ascii="Times New Roman" w:hAnsi="Times New Roman"/>
          <w:color w:val="000000"/>
          <w:sz w:val="28"/>
          <w:szCs w:val="28"/>
          <w:lang w:eastAsia="ru-RU"/>
        </w:rPr>
        <w:t> Примерная общеобразовательная программа дошкольного образования </w:t>
      </w:r>
      <w:r w:rsidRPr="000423E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(пилотный вариант)</w:t>
      </w:r>
      <w:r w:rsidRPr="000423E2">
        <w:rPr>
          <w:rFonts w:ascii="Times New Roman" w:hAnsi="Times New Roman"/>
          <w:color w:val="000000"/>
          <w:sz w:val="28"/>
          <w:szCs w:val="28"/>
          <w:lang w:eastAsia="ru-RU"/>
        </w:rPr>
        <w:t> / Н.Е. Веракса, Т.С. Комарова, М.А. Васильева – М.: МОЗАИКА-СИНТЕЗ, 2015. – 352с.</w:t>
      </w:r>
    </w:p>
    <w:p w:rsidR="006C5E3B" w:rsidRPr="000423E2" w:rsidRDefault="006C5E3B" w:rsidP="000423E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23E2">
        <w:rPr>
          <w:rFonts w:ascii="Times New Roman" w:hAnsi="Times New Roman"/>
          <w:color w:val="000000"/>
          <w:sz w:val="28"/>
          <w:szCs w:val="28"/>
          <w:lang w:eastAsia="ru-RU"/>
        </w:rPr>
        <w:t>Антонов Ю.А. </w:t>
      </w:r>
      <w:r w:rsidRPr="000423E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«Великой Победе посвящается»</w:t>
      </w:r>
      <w:r w:rsidRPr="000423E2">
        <w:rPr>
          <w:rFonts w:ascii="Times New Roman" w:hAnsi="Times New Roman"/>
          <w:color w:val="000000"/>
          <w:sz w:val="28"/>
          <w:szCs w:val="28"/>
          <w:lang w:eastAsia="ru-RU"/>
        </w:rPr>
        <w:t> / Антонов Ю.А. – М.; ТЦ Сфера, 2010. 128с. – </w:t>
      </w:r>
      <w:r w:rsidRPr="000423E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(Библиотека воспитателя)</w:t>
      </w:r>
      <w:r w:rsidRPr="000423E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423E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(5)</w:t>
      </w:r>
      <w:r w:rsidRPr="000423E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C5E3B" w:rsidRPr="000423E2" w:rsidRDefault="006C5E3B" w:rsidP="000423E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23E2">
        <w:rPr>
          <w:rFonts w:ascii="Times New Roman" w:hAnsi="Times New Roman"/>
          <w:color w:val="000000"/>
          <w:sz w:val="28"/>
          <w:szCs w:val="28"/>
          <w:lang w:eastAsia="ru-RU"/>
        </w:rPr>
        <w:t>Голицына Н.С. </w:t>
      </w:r>
      <w:r w:rsidRPr="000423E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«Конспекты комплексно-тематических занятий. Старшая группа. Интегрированный подход.»</w:t>
      </w:r>
      <w:r w:rsidRPr="000423E2">
        <w:rPr>
          <w:rFonts w:ascii="Times New Roman" w:hAnsi="Times New Roman"/>
          <w:color w:val="000000"/>
          <w:sz w:val="28"/>
          <w:szCs w:val="28"/>
          <w:lang w:eastAsia="ru-RU"/>
        </w:rPr>
        <w:t> / Голицына Н.С. – М.: </w:t>
      </w:r>
      <w:r w:rsidRPr="000423E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«Скрипторий 2003»</w:t>
      </w:r>
      <w:r w:rsidRPr="000423E2">
        <w:rPr>
          <w:rFonts w:ascii="Times New Roman" w:hAnsi="Times New Roman"/>
          <w:color w:val="000000"/>
          <w:sz w:val="28"/>
          <w:szCs w:val="28"/>
          <w:lang w:eastAsia="ru-RU"/>
        </w:rPr>
        <w:t>, 2013. – 224с.</w:t>
      </w:r>
    </w:p>
    <w:p w:rsidR="006C5E3B" w:rsidRPr="000423E2" w:rsidRDefault="006C5E3B" w:rsidP="000423E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23E2">
        <w:rPr>
          <w:rFonts w:ascii="Times New Roman" w:hAnsi="Times New Roman"/>
          <w:color w:val="000000"/>
          <w:sz w:val="28"/>
          <w:szCs w:val="28"/>
          <w:lang w:eastAsia="ru-RU"/>
        </w:rPr>
        <w:t>Губанова Н.Ф. </w:t>
      </w:r>
      <w:r w:rsidRPr="000423E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«Развитие игровой деятельности: Старшая группа»</w:t>
      </w:r>
      <w:r w:rsidRPr="000423E2">
        <w:rPr>
          <w:rFonts w:ascii="Times New Roman" w:hAnsi="Times New Roman"/>
          <w:color w:val="000000"/>
          <w:sz w:val="28"/>
          <w:szCs w:val="28"/>
          <w:lang w:eastAsia="ru-RU"/>
        </w:rPr>
        <w:t> / Губанова Н.Ф. – М.: МОЗАИКА-СИНТЕЗ, 2014. – 160с.</w:t>
      </w:r>
    </w:p>
    <w:p w:rsidR="006C5E3B" w:rsidRPr="000423E2" w:rsidRDefault="006C5E3B" w:rsidP="000423E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23E2">
        <w:rPr>
          <w:rFonts w:ascii="Times New Roman" w:hAnsi="Times New Roman"/>
          <w:color w:val="000000"/>
          <w:sz w:val="28"/>
          <w:szCs w:val="28"/>
          <w:lang w:eastAsia="ru-RU"/>
        </w:rPr>
        <w:t>Дыбина О.В. </w:t>
      </w:r>
      <w:r w:rsidRPr="000423E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«Ознакомление с предметным и социальным окружением. Старшая группа»</w:t>
      </w:r>
      <w:r w:rsidRPr="000423E2">
        <w:rPr>
          <w:rFonts w:ascii="Times New Roman" w:hAnsi="Times New Roman"/>
          <w:color w:val="000000"/>
          <w:sz w:val="28"/>
          <w:szCs w:val="28"/>
          <w:lang w:eastAsia="ru-RU"/>
        </w:rPr>
        <w:t> / Дыбина О.В. — М.: МОЗАИКА-СИНТЕЗ, 2014. – 96с.</w:t>
      </w:r>
    </w:p>
    <w:p w:rsidR="006C5E3B" w:rsidRPr="000423E2" w:rsidRDefault="006C5E3B" w:rsidP="000423E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23E2">
        <w:rPr>
          <w:rFonts w:ascii="Times New Roman" w:hAnsi="Times New Roman"/>
          <w:color w:val="000000"/>
          <w:sz w:val="28"/>
          <w:szCs w:val="28"/>
          <w:lang w:eastAsia="ru-RU"/>
        </w:rPr>
        <w:t>Комарова Т.С. «»</w:t>
      </w:r>
    </w:p>
    <w:p w:rsidR="006C5E3B" w:rsidRPr="000423E2" w:rsidRDefault="006C5E3B" w:rsidP="000423E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23E2">
        <w:rPr>
          <w:rFonts w:ascii="Times New Roman" w:hAnsi="Times New Roman"/>
          <w:color w:val="000000"/>
          <w:sz w:val="28"/>
          <w:szCs w:val="28"/>
          <w:lang w:eastAsia="ru-RU"/>
        </w:rPr>
        <w:t>Степаненкова Э.Я. </w:t>
      </w:r>
      <w:r w:rsidRPr="000423E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«Сборник подвижных игр для детей 2-7 лет»</w:t>
      </w:r>
      <w:r w:rsidRPr="000423E2">
        <w:rPr>
          <w:rFonts w:ascii="Times New Roman" w:hAnsi="Times New Roman"/>
          <w:color w:val="000000"/>
          <w:sz w:val="28"/>
          <w:szCs w:val="28"/>
          <w:lang w:eastAsia="ru-RU"/>
        </w:rPr>
        <w:t> / Степаненкова. Э.Я. — М.: МОЗАИКА-СИНТЕЗ, 2012. – 144с.</w:t>
      </w:r>
    </w:p>
    <w:p w:rsidR="006C5E3B" w:rsidRPr="000423E2" w:rsidRDefault="006C5E3B" w:rsidP="000423E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23E2">
        <w:rPr>
          <w:rFonts w:ascii="Times New Roman" w:hAnsi="Times New Roman"/>
          <w:color w:val="000000"/>
          <w:sz w:val="28"/>
          <w:szCs w:val="28"/>
          <w:lang w:eastAsia="ru-RU"/>
        </w:rPr>
        <w:t>Тарабарина Т.И. </w:t>
      </w:r>
      <w:r w:rsidRPr="000423E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«Оригами и развитие ребёнка»</w:t>
      </w:r>
      <w:r w:rsidRPr="000423E2">
        <w:rPr>
          <w:rFonts w:ascii="Times New Roman" w:hAnsi="Times New Roman"/>
          <w:color w:val="000000"/>
          <w:sz w:val="28"/>
          <w:szCs w:val="28"/>
          <w:lang w:eastAsia="ru-RU"/>
        </w:rPr>
        <w:t> / Тарабарина Т.И. – М. </w:t>
      </w:r>
      <w:r w:rsidRPr="000423E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«Академия развития»</w:t>
      </w:r>
      <w:r w:rsidRPr="000423E2">
        <w:rPr>
          <w:rFonts w:ascii="Times New Roman" w:hAnsi="Times New Roman"/>
          <w:color w:val="000000"/>
          <w:sz w:val="28"/>
          <w:szCs w:val="28"/>
          <w:lang w:eastAsia="ru-RU"/>
        </w:rPr>
        <w:t>, 1997. – 106с.</w:t>
      </w:r>
    </w:p>
    <w:p w:rsidR="006C5E3B" w:rsidRPr="000423E2" w:rsidRDefault="006C5E3B" w:rsidP="000423E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23E2">
        <w:rPr>
          <w:rFonts w:ascii="Times New Roman" w:hAnsi="Times New Roman"/>
          <w:color w:val="000000"/>
          <w:sz w:val="28"/>
          <w:szCs w:val="28"/>
          <w:lang w:eastAsia="ru-RU"/>
        </w:rPr>
        <w:t>Торопцев А.П. </w:t>
      </w:r>
      <w:r w:rsidRPr="000423E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«Чтобы знали и помнили»</w:t>
      </w:r>
      <w:r w:rsidRPr="000423E2">
        <w:rPr>
          <w:rFonts w:ascii="Times New Roman" w:hAnsi="Times New Roman"/>
          <w:color w:val="000000"/>
          <w:sz w:val="28"/>
          <w:szCs w:val="28"/>
          <w:lang w:eastAsia="ru-RU"/>
        </w:rPr>
        <w:t> / Торопцев А.П. – М.о. </w:t>
      </w:r>
      <w:r w:rsidRPr="000423E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«Подмосковье»</w:t>
      </w:r>
      <w:r w:rsidRPr="000423E2">
        <w:rPr>
          <w:rFonts w:ascii="Times New Roman" w:hAnsi="Times New Roman"/>
          <w:color w:val="000000"/>
          <w:sz w:val="28"/>
          <w:szCs w:val="28"/>
          <w:lang w:eastAsia="ru-RU"/>
        </w:rPr>
        <w:t>, 2014. – 220с.</w:t>
      </w:r>
    </w:p>
    <w:p w:rsidR="006C5E3B" w:rsidRPr="000423E2" w:rsidRDefault="006C5E3B" w:rsidP="000B215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23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Интернет ресурсы:</w:t>
      </w:r>
    </w:p>
    <w:p w:rsidR="006C5E3B" w:rsidRPr="000423E2" w:rsidRDefault="006C5E3B" w:rsidP="000B215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23E2">
        <w:rPr>
          <w:rFonts w:ascii="Times New Roman" w:hAnsi="Times New Roman"/>
          <w:color w:val="000000"/>
          <w:sz w:val="28"/>
          <w:szCs w:val="28"/>
          <w:lang w:eastAsia="ru-RU"/>
        </w:rPr>
        <w:t>Видеоролики http: //www. youtube. com/</w:t>
      </w:r>
    </w:p>
    <w:p w:rsidR="006C5E3B" w:rsidRPr="000423E2" w:rsidRDefault="006C5E3B" w:rsidP="000B215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23E2">
        <w:rPr>
          <w:rFonts w:ascii="Times New Roman" w:hAnsi="Times New Roman"/>
          <w:color w:val="000000"/>
          <w:sz w:val="28"/>
          <w:szCs w:val="28"/>
          <w:lang w:eastAsia="ru-RU"/>
        </w:rPr>
        <w:t>Картинки</w:t>
      </w:r>
      <w:r w:rsidRPr="000423E2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https://yandex. ru/images/? clid=1872363&amp;win=138&amp;redircnt=1428259088. </w:t>
      </w:r>
      <w:r w:rsidRPr="000423E2">
        <w:rPr>
          <w:rFonts w:ascii="Times New Roman" w:hAnsi="Times New Roman"/>
          <w:color w:val="000000"/>
          <w:sz w:val="28"/>
          <w:szCs w:val="28"/>
          <w:lang w:eastAsia="ru-RU"/>
        </w:rPr>
        <w:t>1&amp;uinfo=sw-1093-sh-614-ww-1093-wh-514-pd-1. 25-wp-16x9_1366x768</w:t>
      </w:r>
    </w:p>
    <w:p w:rsidR="006C5E3B" w:rsidRPr="000423E2" w:rsidRDefault="006C5E3B" w:rsidP="000B215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23E2">
        <w:rPr>
          <w:rFonts w:ascii="Times New Roman" w:hAnsi="Times New Roman"/>
          <w:color w:val="000000"/>
          <w:sz w:val="28"/>
          <w:szCs w:val="28"/>
          <w:lang w:eastAsia="ru-RU"/>
        </w:rPr>
        <w:t>Стихи для детей о ВОВ http: //tanyakiseleva. ru/stixi-dlya-detej-o-vojne/</w:t>
      </w:r>
    </w:p>
    <w:p w:rsidR="006C5E3B" w:rsidRPr="000423E2" w:rsidRDefault="006C5E3B" w:rsidP="000B215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23E2">
        <w:rPr>
          <w:rFonts w:ascii="Times New Roman" w:hAnsi="Times New Roman"/>
          <w:color w:val="000000"/>
          <w:sz w:val="28"/>
          <w:szCs w:val="28"/>
          <w:lang w:eastAsia="ru-RU"/>
        </w:rPr>
        <w:t>Детские песни о войне http: //allforchildren. ru/songs/vov. php</w:t>
      </w:r>
    </w:p>
    <w:p w:rsidR="006C5E3B" w:rsidRPr="000423E2" w:rsidRDefault="006C5E3B">
      <w:pPr>
        <w:rPr>
          <w:rFonts w:ascii="Times New Roman" w:hAnsi="Times New Roman"/>
          <w:sz w:val="28"/>
          <w:szCs w:val="28"/>
        </w:rPr>
      </w:pPr>
    </w:p>
    <w:p w:rsidR="006C5E3B" w:rsidRPr="000423E2" w:rsidRDefault="006C5E3B">
      <w:pPr>
        <w:rPr>
          <w:rFonts w:ascii="Times New Roman" w:hAnsi="Times New Roman"/>
          <w:sz w:val="28"/>
          <w:szCs w:val="28"/>
        </w:rPr>
      </w:pPr>
    </w:p>
    <w:p w:rsidR="006C5E3B" w:rsidRPr="000423E2" w:rsidRDefault="006C5E3B">
      <w:pPr>
        <w:rPr>
          <w:rFonts w:ascii="Times New Roman" w:hAnsi="Times New Roman"/>
          <w:sz w:val="28"/>
          <w:szCs w:val="28"/>
        </w:rPr>
      </w:pPr>
    </w:p>
    <w:p w:rsidR="006C5E3B" w:rsidRPr="000423E2" w:rsidRDefault="006C5E3B">
      <w:pPr>
        <w:rPr>
          <w:rFonts w:ascii="Times New Roman" w:hAnsi="Times New Roman"/>
          <w:sz w:val="28"/>
          <w:szCs w:val="28"/>
        </w:rPr>
      </w:pPr>
    </w:p>
    <w:p w:rsidR="006C5E3B" w:rsidRPr="000423E2" w:rsidRDefault="006C5E3B">
      <w:pPr>
        <w:rPr>
          <w:rFonts w:ascii="Times New Roman" w:hAnsi="Times New Roman"/>
          <w:sz w:val="28"/>
          <w:szCs w:val="28"/>
        </w:rPr>
      </w:pPr>
    </w:p>
    <w:p w:rsidR="006C5E3B" w:rsidRPr="000423E2" w:rsidRDefault="006C5E3B">
      <w:pPr>
        <w:rPr>
          <w:rFonts w:ascii="Times New Roman" w:hAnsi="Times New Roman"/>
          <w:sz w:val="28"/>
          <w:szCs w:val="28"/>
        </w:rPr>
      </w:pPr>
    </w:p>
    <w:p w:rsidR="006C5E3B" w:rsidRPr="004247EB" w:rsidRDefault="006C5E3B" w:rsidP="000423E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4247EB">
        <w:rPr>
          <w:rFonts w:ascii="Times New Roman" w:hAnsi="Times New Roman"/>
          <w:bCs/>
          <w:sz w:val="28"/>
          <w:szCs w:val="28"/>
          <w:lang w:eastAsia="ru-RU"/>
        </w:rPr>
        <w:t>Муниципальное автономное дошкольное образовательное учреждение "Детский сад №311 комбинированного вида" Московского района г.Казани</w:t>
      </w:r>
    </w:p>
    <w:p w:rsidR="006C5E3B" w:rsidRPr="004247EB" w:rsidRDefault="006C5E3B" w:rsidP="000423E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6C5E3B" w:rsidRPr="004247EB" w:rsidRDefault="006C5E3B" w:rsidP="000423E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247E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Творческий отчёт по исследовательскому  проекту</w:t>
      </w:r>
    </w:p>
    <w:p w:rsidR="006C5E3B" w:rsidRPr="004247EB" w:rsidRDefault="006C5E3B" w:rsidP="000423E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247E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«Никто не забыт, ничто не забыто»</w:t>
      </w:r>
    </w:p>
    <w:p w:rsidR="006C5E3B" w:rsidRPr="004247EB" w:rsidRDefault="006C5E3B" w:rsidP="000423E2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247EB">
        <w:rPr>
          <w:rFonts w:ascii="Times New Roman" w:hAnsi="Times New Roman"/>
          <w:bCs/>
          <w:kern w:val="36"/>
          <w:sz w:val="28"/>
          <w:szCs w:val="28"/>
          <w:lang w:eastAsia="ru-RU"/>
        </w:rPr>
        <w:t>Проект подготовили воспитатели старших групп:</w:t>
      </w:r>
    </w:p>
    <w:p w:rsidR="006C5E3B" w:rsidRPr="004247EB" w:rsidRDefault="006C5E3B" w:rsidP="000423E2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247EB">
        <w:rPr>
          <w:rFonts w:ascii="Times New Roman" w:hAnsi="Times New Roman"/>
          <w:bCs/>
          <w:kern w:val="36"/>
          <w:sz w:val="28"/>
          <w:szCs w:val="28"/>
          <w:lang w:eastAsia="ru-RU"/>
        </w:rPr>
        <w:t>Сабирова Елена Валентиновна, ТазиеваРезидаФагимовна.</w:t>
      </w:r>
    </w:p>
    <w:p w:rsidR="006C5E3B" w:rsidRPr="004247EB" w:rsidRDefault="006C5E3B" w:rsidP="004247E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C5E3B" w:rsidRPr="004247EB" w:rsidRDefault="006C5E3B" w:rsidP="0042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7EB">
        <w:rPr>
          <w:rFonts w:ascii="Times New Roman" w:hAnsi="Times New Roman"/>
          <w:sz w:val="28"/>
          <w:szCs w:val="28"/>
          <w:lang w:eastAsia="ru-RU"/>
        </w:rPr>
        <w:t xml:space="preserve">В 2020 году исполняется знаменательная дата – </w:t>
      </w:r>
      <w:r w:rsidRPr="004247EB">
        <w:rPr>
          <w:rFonts w:ascii="Times New Roman" w:hAnsi="Times New Roman"/>
          <w:bCs/>
          <w:sz w:val="28"/>
          <w:szCs w:val="28"/>
          <w:lang w:eastAsia="ru-RU"/>
        </w:rPr>
        <w:t>75 лет со Дня Победы советского народа в Великой Отечественной войне 1941-1945 гг</w:t>
      </w:r>
      <w:r w:rsidRPr="004247EB">
        <w:rPr>
          <w:rFonts w:ascii="Times New Roman" w:hAnsi="Times New Roman"/>
          <w:sz w:val="28"/>
          <w:szCs w:val="28"/>
          <w:lang w:eastAsia="ru-RU"/>
        </w:rPr>
        <w:t xml:space="preserve">. День </w:t>
      </w:r>
      <w:r w:rsidRPr="004247EB">
        <w:rPr>
          <w:rFonts w:ascii="Times New Roman" w:hAnsi="Times New Roman"/>
          <w:bCs/>
          <w:sz w:val="28"/>
          <w:szCs w:val="28"/>
          <w:lang w:eastAsia="ru-RU"/>
        </w:rPr>
        <w:t>Победы</w:t>
      </w:r>
      <w:r w:rsidRPr="004247EB">
        <w:rPr>
          <w:rFonts w:ascii="Times New Roman" w:hAnsi="Times New Roman"/>
          <w:sz w:val="28"/>
          <w:szCs w:val="28"/>
          <w:lang w:eastAsia="ru-RU"/>
        </w:rPr>
        <w:t xml:space="preserve"> занимает особое место в жизни каждого россиянина, татарстанца. Современное поколение мало интересуется и знает о Великой Отечественной войне. Патриотическое чувство не возникает само по себе. Чувство патриотизма - это результат длительного и целенаправленного воспитательного воздействия на человека, начиная с самого раннего возраста. Важно познакомить детей с культурно - историческим прошлым России и малой родины, героями родного края. Воспитывать чувство гордости за свою страну, интерес к её героическому прошлому нашего народа.</w:t>
      </w:r>
    </w:p>
    <w:p w:rsidR="006C5E3B" w:rsidRPr="004247EB" w:rsidRDefault="006C5E3B" w:rsidP="0042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7EB">
        <w:rPr>
          <w:rFonts w:ascii="Times New Roman" w:hAnsi="Times New Roman"/>
          <w:sz w:val="28"/>
          <w:szCs w:val="28"/>
          <w:lang w:eastAsia="ru-RU"/>
        </w:rPr>
        <w:t>Одним из основных средств нравственно-патриотического воспитания в ДОУ является метод проектов. Он развивает интерес к различным областям знаний, формирует навыки сотрудничества, открывает возможности в организации совместной поисковой деятельности дошкольников, педагогов, родителей. В нашем детском саду для детей старших групп был разработан долгосрочный образовательный проект «Никто не забыт, ничто не забыто». Мы успешно  реализуем свой проект, в стенах нашего детского сада. В течении года с детьми проводятся беседы о Великой Отечественной войне (</w:t>
      </w:r>
      <w:r w:rsidRPr="004247EB">
        <w:rPr>
          <w:rFonts w:ascii="Times New Roman" w:hAnsi="Times New Roman"/>
          <w:i/>
          <w:iCs/>
          <w:sz w:val="28"/>
          <w:szCs w:val="28"/>
          <w:lang w:eastAsia="ru-RU"/>
        </w:rPr>
        <w:t>«Родина-Мать зовёт!»</w:t>
      </w:r>
      <w:r w:rsidRPr="004247E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247EB">
        <w:rPr>
          <w:rFonts w:ascii="Times New Roman" w:hAnsi="Times New Roman"/>
          <w:i/>
          <w:iCs/>
          <w:sz w:val="28"/>
          <w:szCs w:val="28"/>
          <w:lang w:eastAsia="ru-RU"/>
        </w:rPr>
        <w:t>«Великие битвы»</w:t>
      </w:r>
      <w:r w:rsidRPr="004247E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247EB">
        <w:rPr>
          <w:rFonts w:ascii="Times New Roman" w:hAnsi="Times New Roman"/>
          <w:i/>
          <w:iCs/>
          <w:sz w:val="28"/>
          <w:szCs w:val="28"/>
          <w:lang w:eastAsia="ru-RU"/>
        </w:rPr>
        <w:t>«Дети Войны», «Блокадный Ленинград»)</w:t>
      </w:r>
      <w:r w:rsidRPr="004247EB">
        <w:rPr>
          <w:rFonts w:ascii="Times New Roman" w:hAnsi="Times New Roman"/>
          <w:sz w:val="28"/>
          <w:szCs w:val="28"/>
          <w:lang w:eastAsia="ru-RU"/>
        </w:rPr>
        <w:t>, рассматривали плакаты, фотографии, иллюстрации военных лет, ролики и презентации. Знакомим с героями нашей многонациональной республики Татарстан. Читаем стихи и рассказы о войне, поём песни военных лет. Для родителей и детей нашего детского сада  в были оформлены: музей в чемодане «Спасибо деду за победу»,  где воспитанники наших групп  поделились историей своих прадедов , принесли дорогие памяти предметы, награды ВОВ. Макет, сделанный совместно с детьми «Оборона Ленинграда». Для всех групп детского сада оформили мобильный стенд, посвященный 75-летию Великой Победы, где детям можно ознакомиться с  биографией и творчеством Мусы Джалиля, с наградами ВОВ, со сборником детских стихов о ВОВ, с городами– героями, хронологией  значимых победоносных сражений ВОВ, а также акция</w:t>
      </w:r>
    </w:p>
    <w:p w:rsidR="006C5E3B" w:rsidRPr="004247EB" w:rsidRDefault="006C5E3B" w:rsidP="004247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7EB">
        <w:rPr>
          <w:rFonts w:ascii="Times New Roman" w:hAnsi="Times New Roman"/>
          <w:sz w:val="28"/>
          <w:szCs w:val="28"/>
          <w:lang w:eastAsia="ru-RU"/>
        </w:rPr>
        <w:t xml:space="preserve"> « Фронтовые письма», наши дети как почтальоны, разнесли по группам детского сада «Фронтовые треугольники» .</w:t>
      </w:r>
    </w:p>
    <w:p w:rsidR="006C5E3B" w:rsidRPr="004247EB" w:rsidRDefault="006C5E3B" w:rsidP="0042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7EB">
        <w:rPr>
          <w:rFonts w:ascii="Times New Roman" w:hAnsi="Times New Roman"/>
          <w:sz w:val="28"/>
          <w:szCs w:val="28"/>
          <w:lang w:eastAsia="ru-RU"/>
        </w:rPr>
        <w:t>15 февраля 2020 г. исполнилось 114 лет со дня рождения поэта, сына  татарского народа ,Героя Советского Союза - Мусы Джалиля. Совместно с творческой группой ,мы подготовили  и организовали выступление детей, перед  приглашенными ветеранами тыла и ВОВ, а также перед старшими дошкольниками нашего сада  : (музыкальные композиции «Кызыл ромашка»</w:t>
      </w:r>
    </w:p>
    <w:p w:rsidR="006C5E3B" w:rsidRPr="004247EB" w:rsidRDefault="006C5E3B" w:rsidP="004247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 Красная ромашка)</w:t>
      </w:r>
      <w:r w:rsidRPr="004247EB">
        <w:rPr>
          <w:rFonts w:ascii="Times New Roman" w:hAnsi="Times New Roman"/>
          <w:sz w:val="28"/>
          <w:szCs w:val="28"/>
          <w:lang w:eastAsia="ru-RU"/>
        </w:rPr>
        <w:t xml:space="preserve">,«Журавли», песня «Эх, путь дорожка» муз. Б.Мокроусова из к/ф «Великий перелом», «Солдатлар», чтение стихотворения Мусы Джалиля «Маэмай»-«Мой пес»). </w:t>
      </w:r>
    </w:p>
    <w:p w:rsidR="006C5E3B" w:rsidRPr="004247EB" w:rsidRDefault="006C5E3B" w:rsidP="0042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7EB">
        <w:rPr>
          <w:rFonts w:ascii="Times New Roman" w:hAnsi="Times New Roman"/>
          <w:sz w:val="28"/>
          <w:szCs w:val="28"/>
          <w:lang w:eastAsia="ru-RU"/>
        </w:rPr>
        <w:t xml:space="preserve">В  реализации нашего проекта была создана творческая группа – воспитатель татарского языка, музыкальный руководитель, инструктор по физкультуре, воспитатели групп. </w:t>
      </w:r>
    </w:p>
    <w:p w:rsidR="006C5E3B" w:rsidRPr="004247EB" w:rsidRDefault="006C5E3B" w:rsidP="004247EB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IMG_20200217_165916" style="position:absolute;margin-left:117pt;margin-top:132.1pt;width:184.95pt;height:143.1pt;z-index:251657728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3" o:spid="_x0000_s1027" type="#_x0000_t75" alt="IMG_20200217_124212" style="position:absolute;margin-left:199.6pt;margin-top:234.75pt;width:257.35pt;height:201.3pt;z-index:251656704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2" o:spid="_x0000_s1028" type="#_x0000_t75" alt="IMG20200217130236" style="position:absolute;margin-left:6.75pt;margin-top:222.35pt;width:160.2pt;height:213.7pt;z-index:251658752;visibility:visible;mso-position-horizontal-relative:margin;mso-position-vertical-relative:margin">
            <v:imagedata r:id="rId9" o:title=""/>
            <w10:wrap type="square" anchorx="margin" anchory="margin"/>
          </v:shape>
        </w:pict>
      </w:r>
    </w:p>
    <w:p w:rsidR="006C5E3B" w:rsidRPr="004247EB" w:rsidRDefault="006C5E3B" w:rsidP="004247EB"/>
    <w:p w:rsidR="006C5E3B" w:rsidRPr="004247EB" w:rsidRDefault="006C5E3B" w:rsidP="004247EB"/>
    <w:p w:rsidR="006C5E3B" w:rsidRPr="004247EB" w:rsidRDefault="006C5E3B" w:rsidP="004247EB"/>
    <w:p w:rsidR="006C5E3B" w:rsidRPr="004247EB" w:rsidRDefault="006C5E3B" w:rsidP="004247EB"/>
    <w:p w:rsidR="006C5E3B" w:rsidRPr="000B215D" w:rsidRDefault="006C5E3B">
      <w:pPr>
        <w:rPr>
          <w:rFonts w:ascii="Times New Roman" w:hAnsi="Times New Roman"/>
          <w:sz w:val="24"/>
          <w:szCs w:val="24"/>
        </w:rPr>
      </w:pPr>
    </w:p>
    <w:sectPr w:rsidR="006C5E3B" w:rsidRPr="000B215D" w:rsidSect="005E1F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3C1"/>
    <w:multiLevelType w:val="multilevel"/>
    <w:tmpl w:val="634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E2A9C"/>
    <w:multiLevelType w:val="multilevel"/>
    <w:tmpl w:val="E11C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24968"/>
    <w:multiLevelType w:val="hybridMultilevel"/>
    <w:tmpl w:val="0720C024"/>
    <w:lvl w:ilvl="0" w:tplc="C1E88E98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105C5CAE"/>
    <w:multiLevelType w:val="hybridMultilevel"/>
    <w:tmpl w:val="284EB6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D69BD"/>
    <w:multiLevelType w:val="multilevel"/>
    <w:tmpl w:val="B0FE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32E1A"/>
    <w:multiLevelType w:val="multilevel"/>
    <w:tmpl w:val="BE60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40995"/>
    <w:multiLevelType w:val="multilevel"/>
    <w:tmpl w:val="7306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B3FFA"/>
    <w:multiLevelType w:val="multilevel"/>
    <w:tmpl w:val="48C6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90F98"/>
    <w:multiLevelType w:val="multilevel"/>
    <w:tmpl w:val="CD34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D1836"/>
    <w:multiLevelType w:val="hybridMultilevel"/>
    <w:tmpl w:val="FC7A5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B071A"/>
    <w:multiLevelType w:val="multilevel"/>
    <w:tmpl w:val="4276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265875"/>
    <w:multiLevelType w:val="multilevel"/>
    <w:tmpl w:val="70B8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A13350"/>
    <w:multiLevelType w:val="multilevel"/>
    <w:tmpl w:val="A5FC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BD30FE"/>
    <w:multiLevelType w:val="multilevel"/>
    <w:tmpl w:val="8E02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734CBA"/>
    <w:multiLevelType w:val="multilevel"/>
    <w:tmpl w:val="806A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9A4612"/>
    <w:multiLevelType w:val="multilevel"/>
    <w:tmpl w:val="DFE2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575B3E"/>
    <w:multiLevelType w:val="multilevel"/>
    <w:tmpl w:val="5134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B268AC"/>
    <w:multiLevelType w:val="multilevel"/>
    <w:tmpl w:val="AE0E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152DC6"/>
    <w:multiLevelType w:val="multilevel"/>
    <w:tmpl w:val="A674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0035AC"/>
    <w:multiLevelType w:val="multilevel"/>
    <w:tmpl w:val="7588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8020F8"/>
    <w:multiLevelType w:val="multilevel"/>
    <w:tmpl w:val="205A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8624AF"/>
    <w:multiLevelType w:val="multilevel"/>
    <w:tmpl w:val="1DF2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A339F8"/>
    <w:multiLevelType w:val="multilevel"/>
    <w:tmpl w:val="4392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B81E84"/>
    <w:multiLevelType w:val="multilevel"/>
    <w:tmpl w:val="BFC8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22"/>
  </w:num>
  <w:num w:numId="5">
    <w:abstractNumId w:val="16"/>
  </w:num>
  <w:num w:numId="6">
    <w:abstractNumId w:val="23"/>
  </w:num>
  <w:num w:numId="7">
    <w:abstractNumId w:val="17"/>
  </w:num>
  <w:num w:numId="8">
    <w:abstractNumId w:val="18"/>
  </w:num>
  <w:num w:numId="9">
    <w:abstractNumId w:val="12"/>
  </w:num>
  <w:num w:numId="10">
    <w:abstractNumId w:val="8"/>
  </w:num>
  <w:num w:numId="11">
    <w:abstractNumId w:val="15"/>
  </w:num>
  <w:num w:numId="12">
    <w:abstractNumId w:val="4"/>
  </w:num>
  <w:num w:numId="13">
    <w:abstractNumId w:val="0"/>
  </w:num>
  <w:num w:numId="14">
    <w:abstractNumId w:val="11"/>
  </w:num>
  <w:num w:numId="15">
    <w:abstractNumId w:val="6"/>
  </w:num>
  <w:num w:numId="16">
    <w:abstractNumId w:val="2"/>
  </w:num>
  <w:num w:numId="17">
    <w:abstractNumId w:val="5"/>
  </w:num>
  <w:num w:numId="18">
    <w:abstractNumId w:val="20"/>
  </w:num>
  <w:num w:numId="19">
    <w:abstractNumId w:val="14"/>
  </w:num>
  <w:num w:numId="20">
    <w:abstractNumId w:val="13"/>
  </w:num>
  <w:num w:numId="21">
    <w:abstractNumId w:val="7"/>
  </w:num>
  <w:num w:numId="22">
    <w:abstractNumId w:val="21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FCA"/>
    <w:rsid w:val="0001340C"/>
    <w:rsid w:val="00015E6F"/>
    <w:rsid w:val="00036E61"/>
    <w:rsid w:val="000423E2"/>
    <w:rsid w:val="00047F79"/>
    <w:rsid w:val="00085E0F"/>
    <w:rsid w:val="000B215D"/>
    <w:rsid w:val="000B229C"/>
    <w:rsid w:val="000F0130"/>
    <w:rsid w:val="000F57B6"/>
    <w:rsid w:val="00113FC7"/>
    <w:rsid w:val="001211FA"/>
    <w:rsid w:val="001600D5"/>
    <w:rsid w:val="001711F8"/>
    <w:rsid w:val="001D233D"/>
    <w:rsid w:val="001D5C0A"/>
    <w:rsid w:val="00200DC2"/>
    <w:rsid w:val="00230F07"/>
    <w:rsid w:val="0023775A"/>
    <w:rsid w:val="00262A35"/>
    <w:rsid w:val="002B7CAE"/>
    <w:rsid w:val="003017D6"/>
    <w:rsid w:val="00302290"/>
    <w:rsid w:val="00310F49"/>
    <w:rsid w:val="003401CE"/>
    <w:rsid w:val="003A7ACB"/>
    <w:rsid w:val="003E6D91"/>
    <w:rsid w:val="00410710"/>
    <w:rsid w:val="004247EB"/>
    <w:rsid w:val="00455329"/>
    <w:rsid w:val="004563B0"/>
    <w:rsid w:val="00473EC6"/>
    <w:rsid w:val="00475830"/>
    <w:rsid w:val="004C7AD6"/>
    <w:rsid w:val="004F28A6"/>
    <w:rsid w:val="0054637D"/>
    <w:rsid w:val="005610CF"/>
    <w:rsid w:val="005A1A9A"/>
    <w:rsid w:val="005E1F7F"/>
    <w:rsid w:val="00611BF2"/>
    <w:rsid w:val="006258CB"/>
    <w:rsid w:val="0063645B"/>
    <w:rsid w:val="00685D36"/>
    <w:rsid w:val="006B3732"/>
    <w:rsid w:val="006C4388"/>
    <w:rsid w:val="006C5E3B"/>
    <w:rsid w:val="00754E81"/>
    <w:rsid w:val="00757C92"/>
    <w:rsid w:val="0078162E"/>
    <w:rsid w:val="007A7C4D"/>
    <w:rsid w:val="007B2F74"/>
    <w:rsid w:val="007C22A1"/>
    <w:rsid w:val="00806F3F"/>
    <w:rsid w:val="0082341B"/>
    <w:rsid w:val="00837A96"/>
    <w:rsid w:val="00891C4B"/>
    <w:rsid w:val="008C781E"/>
    <w:rsid w:val="00904FBE"/>
    <w:rsid w:val="009313DA"/>
    <w:rsid w:val="0093248B"/>
    <w:rsid w:val="00963D42"/>
    <w:rsid w:val="00990EF3"/>
    <w:rsid w:val="009959AB"/>
    <w:rsid w:val="009A7B17"/>
    <w:rsid w:val="009B0031"/>
    <w:rsid w:val="009B4A66"/>
    <w:rsid w:val="00A169B7"/>
    <w:rsid w:val="00A53DA3"/>
    <w:rsid w:val="00A554C3"/>
    <w:rsid w:val="00A57B0D"/>
    <w:rsid w:val="00A81CC5"/>
    <w:rsid w:val="00A956DE"/>
    <w:rsid w:val="00A95C33"/>
    <w:rsid w:val="00AB4FC7"/>
    <w:rsid w:val="00BB701B"/>
    <w:rsid w:val="00BD22F6"/>
    <w:rsid w:val="00BD2379"/>
    <w:rsid w:val="00BE2865"/>
    <w:rsid w:val="00BE73D6"/>
    <w:rsid w:val="00C152FC"/>
    <w:rsid w:val="00C64D07"/>
    <w:rsid w:val="00C73617"/>
    <w:rsid w:val="00C77FCA"/>
    <w:rsid w:val="00C849DE"/>
    <w:rsid w:val="00CE120E"/>
    <w:rsid w:val="00CF77EA"/>
    <w:rsid w:val="00D91F00"/>
    <w:rsid w:val="00E02790"/>
    <w:rsid w:val="00E63F42"/>
    <w:rsid w:val="00E64E14"/>
    <w:rsid w:val="00E85D16"/>
    <w:rsid w:val="00E949B7"/>
    <w:rsid w:val="00E95DFB"/>
    <w:rsid w:val="00EC3A39"/>
    <w:rsid w:val="00ED00F0"/>
    <w:rsid w:val="00F200C3"/>
    <w:rsid w:val="00F2276E"/>
    <w:rsid w:val="00F265B4"/>
    <w:rsid w:val="00F4346E"/>
    <w:rsid w:val="00F44F34"/>
    <w:rsid w:val="00FA76FD"/>
    <w:rsid w:val="00FC2764"/>
    <w:rsid w:val="00FE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3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77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1F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7FC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1F7F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C77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77FC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8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D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B701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B701B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BB701B"/>
    <w:pPr>
      <w:ind w:left="720"/>
      <w:contextualSpacing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rsid w:val="00BB701B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701B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BB70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ide-number">
    <w:name w:val="slide-number"/>
    <w:basedOn w:val="Normal"/>
    <w:uiPriority w:val="99"/>
    <w:rsid w:val="006C4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Базовый"/>
    <w:uiPriority w:val="99"/>
    <w:rsid w:val="00FE7502"/>
    <w:pPr>
      <w:suppressAutoHyphens/>
      <w:spacing w:after="200" w:line="276" w:lineRule="auto"/>
    </w:pPr>
    <w:rPr>
      <w:rFonts w:eastAsia="Times New Roman" w:cs="Calibri"/>
      <w:lang w:eastAsia="en-US"/>
    </w:rPr>
  </w:style>
  <w:style w:type="character" w:customStyle="1" w:styleId="c4">
    <w:name w:val="c4"/>
    <w:basedOn w:val="DefaultParagraphFont"/>
    <w:uiPriority w:val="99"/>
    <w:rsid w:val="00015E6F"/>
    <w:rPr>
      <w:rFonts w:cs="Times New Roman"/>
    </w:rPr>
  </w:style>
  <w:style w:type="character" w:customStyle="1" w:styleId="c1">
    <w:name w:val="c1"/>
    <w:basedOn w:val="DefaultParagraphFont"/>
    <w:uiPriority w:val="99"/>
    <w:rsid w:val="00015E6F"/>
    <w:rPr>
      <w:rFonts w:cs="Times New Roman"/>
    </w:rPr>
  </w:style>
  <w:style w:type="paragraph" w:customStyle="1" w:styleId="c8">
    <w:name w:val="c8"/>
    <w:basedOn w:val="Normal"/>
    <w:uiPriority w:val="99"/>
    <w:rsid w:val="00757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Normal"/>
    <w:uiPriority w:val="99"/>
    <w:rsid w:val="00757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Normal"/>
    <w:uiPriority w:val="99"/>
    <w:rsid w:val="000423E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9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tatar.ru/moskow/page85873.htm/page3060317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.tatar.ru/moskow/page85873.htm/page3060283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10</Pages>
  <Words>2700</Words>
  <Characters>15392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 "Детский сад №311 комбинированного вида" Московского района г</dc:title>
  <dc:subject/>
  <dc:creator>User</dc:creator>
  <cp:keywords/>
  <dc:description/>
  <cp:lastModifiedBy>12 группа</cp:lastModifiedBy>
  <cp:revision>25</cp:revision>
  <cp:lastPrinted>2019-08-20T01:49:00Z</cp:lastPrinted>
  <dcterms:created xsi:type="dcterms:W3CDTF">2020-04-21T15:28:00Z</dcterms:created>
  <dcterms:modified xsi:type="dcterms:W3CDTF">2020-04-25T22:02:00Z</dcterms:modified>
</cp:coreProperties>
</file>